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0A" w:rsidRPr="00843586" w:rsidRDefault="00B263DB" w:rsidP="002F6F0A">
      <w:pPr>
        <w:spacing w:line="240" w:lineRule="auto"/>
        <w:ind w:left="396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76A6647E" wp14:editId="686A306E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3686175" cy="1739900"/>
            <wp:effectExtent l="0" t="0" r="9525" b="0"/>
            <wp:wrapTight wrapText="bothSides">
              <wp:wrapPolygon edited="0">
                <wp:start x="0" y="0"/>
                <wp:lineTo x="0" y="21285"/>
                <wp:lineTo x="21544" y="21285"/>
                <wp:lineTo x="2154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 Nvl 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F0A" w:rsidRDefault="002F6F0A" w:rsidP="002F6F0A">
      <w:pPr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2F6F0A" w:rsidRDefault="002F6F0A" w:rsidP="002F6F0A">
      <w:pPr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2F6F0A" w:rsidRPr="00111563" w:rsidRDefault="002F6F0A" w:rsidP="002F6F0A">
      <w:pPr>
        <w:spacing w:line="240" w:lineRule="auto"/>
        <w:ind w:left="0"/>
        <w:jc w:val="center"/>
        <w:rPr>
          <w:rFonts w:ascii="Eras Demi ITC" w:hAnsi="Eras Demi ITC"/>
          <w:b/>
          <w:color w:val="002060"/>
          <w:sz w:val="36"/>
          <w:szCs w:val="36"/>
        </w:rPr>
      </w:pPr>
      <w:r w:rsidRPr="00111563">
        <w:rPr>
          <w:rFonts w:ascii="Eras Demi ITC" w:hAnsi="Eras Demi ITC"/>
          <w:b/>
          <w:color w:val="002060"/>
          <w:sz w:val="36"/>
          <w:szCs w:val="36"/>
        </w:rPr>
        <w:t>FOURNITURES SCOLAIRES</w:t>
      </w:r>
    </w:p>
    <w:p w:rsidR="002F6F0A" w:rsidRPr="00B263DB" w:rsidRDefault="003C1740" w:rsidP="002F6F0A">
      <w:pPr>
        <w:spacing w:line="240" w:lineRule="auto"/>
        <w:ind w:left="0"/>
        <w:jc w:val="center"/>
        <w:rPr>
          <w:rFonts w:ascii="Eras Demi ITC" w:hAnsi="Eras Demi ITC"/>
          <w:b/>
          <w:color w:val="7030A0"/>
          <w:sz w:val="36"/>
          <w:szCs w:val="36"/>
        </w:rPr>
      </w:pPr>
      <w:r w:rsidRPr="00B263DB">
        <w:rPr>
          <w:rFonts w:ascii="Eras Demi ITC" w:hAnsi="Eras Demi ITC"/>
          <w:b/>
          <w:color w:val="7030A0"/>
          <w:sz w:val="36"/>
          <w:szCs w:val="36"/>
        </w:rPr>
        <w:t>Rentrée 202</w:t>
      </w:r>
      <w:r w:rsidR="00660A3E">
        <w:rPr>
          <w:rFonts w:ascii="Eras Demi ITC" w:hAnsi="Eras Demi ITC"/>
          <w:b/>
          <w:color w:val="7030A0"/>
          <w:sz w:val="36"/>
          <w:szCs w:val="36"/>
        </w:rPr>
        <w:t>3</w:t>
      </w:r>
    </w:p>
    <w:p w:rsidR="00B263DB" w:rsidRPr="00B263DB" w:rsidRDefault="00B263DB" w:rsidP="002F6F0A">
      <w:pPr>
        <w:spacing w:line="240" w:lineRule="auto"/>
        <w:ind w:left="0"/>
        <w:jc w:val="center"/>
        <w:rPr>
          <w:rFonts w:ascii="Eras Demi ITC" w:hAnsi="Eras Demi ITC"/>
          <w:b/>
          <w:color w:val="7030A0"/>
          <w:sz w:val="144"/>
          <w:szCs w:val="36"/>
          <w:vertAlign w:val="superscript"/>
        </w:rPr>
      </w:pPr>
      <w:r w:rsidRPr="00B263DB">
        <w:rPr>
          <w:rFonts w:ascii="Eras Demi ITC" w:hAnsi="Eras Demi ITC"/>
          <w:b/>
          <w:color w:val="7030A0"/>
          <w:sz w:val="144"/>
          <w:szCs w:val="36"/>
          <w:vertAlign w:val="superscript"/>
        </w:rPr>
        <w:t>6ème</w:t>
      </w:r>
    </w:p>
    <w:p w:rsidR="00C96F98" w:rsidRPr="002A3709" w:rsidRDefault="00C96F98" w:rsidP="00F0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0"/>
        <w:jc w:val="center"/>
        <w:rPr>
          <w:rFonts w:ascii="Arial Narrow" w:hAnsi="Arial Narrow"/>
          <w:sz w:val="32"/>
          <w:szCs w:val="32"/>
        </w:rPr>
      </w:pPr>
      <w:r w:rsidRPr="002A3709">
        <w:rPr>
          <w:rFonts w:ascii="Arial Narrow" w:hAnsi="Arial Narrow"/>
          <w:sz w:val="32"/>
          <w:szCs w:val="32"/>
        </w:rPr>
        <w:t>Seuls les cartables et les sacs à dos sont autorisés</w:t>
      </w:r>
    </w:p>
    <w:p w:rsidR="00C96F98" w:rsidRDefault="00C96F98" w:rsidP="002F6F0A">
      <w:pPr>
        <w:ind w:left="0"/>
        <w:rPr>
          <w:rFonts w:ascii="Arial Narrow" w:hAnsi="Arial Narrow"/>
          <w:b/>
          <w:vertAlign w:val="superscript"/>
        </w:rPr>
      </w:pPr>
    </w:p>
    <w:p w:rsidR="00C96F98" w:rsidRDefault="00C96F98" w:rsidP="002F6F0A">
      <w:pPr>
        <w:ind w:left="0"/>
        <w:rPr>
          <w:rFonts w:ascii="Arial Narrow" w:hAnsi="Arial Narrow"/>
          <w:b/>
          <w:vertAlign w:val="superscript"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Ma trousse sera composée de :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4 stylos de couleurs : bleu, rouge, vert, noir.</w:t>
      </w:r>
      <w:r w:rsidR="00117B9E">
        <w:rPr>
          <w:rFonts w:ascii="Arial Narrow" w:hAnsi="Arial Narrow"/>
        </w:rPr>
        <w:t xml:space="preserve"> </w:t>
      </w:r>
      <w:bookmarkStart w:id="0" w:name="_Hlk135742677"/>
      <w:r w:rsidR="00117B9E">
        <w:rPr>
          <w:rFonts w:ascii="Arial Narrow" w:hAnsi="Arial Narrow"/>
        </w:rPr>
        <w:t>(Stylo 4 couleurs interdit)</w:t>
      </w:r>
      <w:bookmarkEnd w:id="0"/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stylo à encre effaçable </w:t>
      </w:r>
      <w:r w:rsidRPr="00E73479">
        <w:rPr>
          <w:rFonts w:ascii="Arial Narrow" w:hAnsi="Arial Narrow"/>
          <w:b/>
        </w:rPr>
        <w:t>et</w:t>
      </w:r>
      <w:r w:rsidRPr="00E73479">
        <w:rPr>
          <w:rFonts w:ascii="Arial Narrow" w:hAnsi="Arial Narrow"/>
        </w:rPr>
        <w:t xml:space="preserve"> 1 effaceur </w:t>
      </w:r>
      <w:r w:rsidR="00835807">
        <w:rPr>
          <w:rFonts w:ascii="Arial Narrow" w:hAnsi="Arial Narrow"/>
        </w:rPr>
        <w:t>pour ardoise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Crayons de couleur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2 sticks de colle de grande taille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paire de ciseaux à bouts ronds 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2 stylos mine HB ou 2 crayons papier HB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taille-crayon avec réservoir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« vraie » gomme.</w:t>
      </w:r>
    </w:p>
    <w:p w:rsidR="002F6F0A" w:rsidRPr="00E73479" w:rsidRDefault="00835807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 surligneurs de couleurs différentes.</w:t>
      </w:r>
    </w:p>
    <w:p w:rsidR="00550149" w:rsidRPr="0055014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  <w:u w:val="single"/>
        </w:rPr>
        <w:t>Blanc liquide déconseillé - Ruban conseillé</w:t>
      </w:r>
    </w:p>
    <w:p w:rsidR="002F6F0A" w:rsidRPr="00550149" w:rsidRDefault="00550149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550149">
        <w:rPr>
          <w:rFonts w:ascii="Arial Narrow" w:hAnsi="Arial Narrow"/>
        </w:rPr>
        <w:t>1 clé USB 4 GO</w:t>
      </w:r>
      <w:r w:rsidR="002F6F0A" w:rsidRPr="00550149">
        <w:rPr>
          <w:rFonts w:ascii="Arial Narrow" w:hAnsi="Arial Narrow"/>
        </w:rPr>
        <w:br/>
      </w:r>
    </w:p>
    <w:p w:rsidR="002F6F0A" w:rsidRPr="00DC2CAA" w:rsidRDefault="002F6F0A" w:rsidP="002F6F0A">
      <w:pPr>
        <w:pStyle w:val="En-tte"/>
        <w:tabs>
          <w:tab w:val="clear" w:pos="4536"/>
          <w:tab w:val="clear" w:pos="9072"/>
        </w:tabs>
        <w:ind w:left="0"/>
        <w:rPr>
          <w:rFonts w:ascii="Arial Narrow" w:hAnsi="Arial Narrow"/>
          <w:b/>
          <w:i/>
        </w:rPr>
      </w:pPr>
      <w:r w:rsidRPr="00DC2CAA">
        <w:rPr>
          <w:rFonts w:ascii="Arial Narrow" w:hAnsi="Arial Narrow"/>
          <w:b/>
          <w:i/>
        </w:rPr>
        <w:t>Je renouvellerai mon matériel pour que ma trousse soit toujours complète</w:t>
      </w:r>
      <w:r w:rsidR="000D3A1B" w:rsidRPr="00DC2CAA">
        <w:rPr>
          <w:rFonts w:ascii="Arial Narrow" w:hAnsi="Arial Narrow"/>
          <w:b/>
          <w:i/>
        </w:rPr>
        <w:t>.</w:t>
      </w:r>
    </w:p>
    <w:p w:rsidR="00DC2CAA" w:rsidRPr="00E73479" w:rsidRDefault="00DC2CAA" w:rsidP="00DC2CAA">
      <w:pPr>
        <w:pStyle w:val="En-tte"/>
        <w:tabs>
          <w:tab w:val="clear" w:pos="4536"/>
          <w:tab w:val="clear" w:pos="9072"/>
        </w:tabs>
        <w:spacing w:line="276" w:lineRule="auto"/>
        <w:ind w:left="0"/>
        <w:rPr>
          <w:rFonts w:ascii="Arial Narrow" w:hAnsi="Arial Narrow"/>
          <w:b/>
        </w:rPr>
      </w:pPr>
    </w:p>
    <w:p w:rsidR="00DC2CAA" w:rsidRPr="00DC2CAA" w:rsidRDefault="000D3A1B" w:rsidP="002F6F0A">
      <w:pPr>
        <w:ind w:left="0"/>
        <w:rPr>
          <w:rFonts w:ascii="Arial Narrow" w:hAnsi="Arial Narrow"/>
          <w:b/>
          <w:i/>
        </w:rPr>
      </w:pPr>
      <w:r w:rsidRPr="00DC2CAA">
        <w:rPr>
          <w:rFonts w:ascii="Arial Narrow" w:hAnsi="Arial Narrow"/>
          <w:b/>
          <w:i/>
        </w:rPr>
        <w:t>Tous les livres doivent être couverts et étiquetés avec le nom</w:t>
      </w:r>
      <w:r w:rsidR="00DC2CAA" w:rsidRPr="00DC2CAA">
        <w:rPr>
          <w:rFonts w:ascii="Arial Narrow" w:hAnsi="Arial Narrow"/>
          <w:b/>
          <w:i/>
        </w:rPr>
        <w:t>.</w:t>
      </w:r>
    </w:p>
    <w:p w:rsidR="00DC2CAA" w:rsidRDefault="00DC2CAA" w:rsidP="002F6F0A">
      <w:pPr>
        <w:ind w:left="0"/>
        <w:rPr>
          <w:rFonts w:ascii="Arial Narrow" w:hAnsi="Arial Narrow"/>
          <w:b/>
        </w:rPr>
      </w:pPr>
      <w:r w:rsidRPr="00DC2CAA">
        <w:rPr>
          <w:rFonts w:ascii="Arial Narrow" w:hAnsi="Arial Narrow"/>
          <w:b/>
          <w:i/>
        </w:rPr>
        <w:t>P</w:t>
      </w:r>
      <w:r w:rsidR="000D3A1B" w:rsidRPr="00DC2CAA">
        <w:rPr>
          <w:rFonts w:ascii="Arial Narrow" w:hAnsi="Arial Narrow"/>
          <w:b/>
          <w:i/>
        </w:rPr>
        <w:t>révoir le matériel</w:t>
      </w:r>
      <w:r w:rsidRPr="00DC2CAA">
        <w:rPr>
          <w:rFonts w:ascii="Arial Narrow" w:hAnsi="Arial Narrow"/>
          <w:b/>
          <w:i/>
        </w:rPr>
        <w:t> : protège</w:t>
      </w:r>
      <w:r w:rsidR="00040C7C">
        <w:rPr>
          <w:rFonts w:ascii="Arial Narrow" w:hAnsi="Arial Narrow"/>
          <w:b/>
          <w:i/>
        </w:rPr>
        <w:t>s</w:t>
      </w:r>
      <w:r w:rsidRPr="00DC2CAA">
        <w:rPr>
          <w:rFonts w:ascii="Arial Narrow" w:hAnsi="Arial Narrow"/>
          <w:b/>
          <w:i/>
        </w:rPr>
        <w:t xml:space="preserve"> livres ou rouleau couvre livres transparent</w:t>
      </w:r>
    </w:p>
    <w:p w:rsidR="00DC2CAA" w:rsidRDefault="00DC2CAA" w:rsidP="002F6F0A">
      <w:pPr>
        <w:ind w:left="0"/>
        <w:rPr>
          <w:rFonts w:ascii="Arial Narrow" w:hAnsi="Arial Narrow"/>
          <w:b/>
        </w:rPr>
      </w:pPr>
    </w:p>
    <w:p w:rsidR="00CB0978" w:rsidRDefault="00CB0978" w:rsidP="00CB0978">
      <w:pPr>
        <w:ind w:left="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L’agenda est obligatoire </w:t>
      </w:r>
    </w:p>
    <w:p w:rsidR="00CB0978" w:rsidRPr="00E73479" w:rsidRDefault="00CB0978" w:rsidP="002F6F0A">
      <w:pPr>
        <w:ind w:left="0"/>
        <w:rPr>
          <w:rFonts w:ascii="Arial Narrow" w:hAnsi="Arial Narrow"/>
          <w:b/>
        </w:rPr>
      </w:pPr>
    </w:p>
    <w:p w:rsidR="002F6F0A" w:rsidRPr="00E73479" w:rsidRDefault="002F6F0A" w:rsidP="002F6F0A">
      <w:pPr>
        <w:ind w:left="0"/>
        <w:rPr>
          <w:rFonts w:ascii="Arial Narrow" w:hAnsi="Arial Narrow"/>
        </w:rPr>
      </w:pPr>
      <w:r w:rsidRPr="00E73479">
        <w:rPr>
          <w:rFonts w:ascii="Arial Narrow" w:hAnsi="Arial Narrow"/>
          <w:b/>
        </w:rPr>
        <w:t>FRANÇAIS :</w:t>
      </w:r>
    </w:p>
    <w:p w:rsidR="002F6F0A" w:rsidRPr="00835807" w:rsidRDefault="00550149" w:rsidP="00835807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 cahiers </w:t>
      </w:r>
      <w:r w:rsidR="00835807">
        <w:rPr>
          <w:rFonts w:ascii="Arial Narrow" w:hAnsi="Arial Narrow"/>
        </w:rPr>
        <w:t xml:space="preserve">maxi format </w:t>
      </w:r>
      <w:r w:rsidRPr="00835807">
        <w:rPr>
          <w:rFonts w:ascii="Arial Narrow" w:hAnsi="Arial Narrow"/>
        </w:rPr>
        <w:t>24 X 32 grands carreaux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Feuilles simples et doubles grand format, grands carreaux.</w:t>
      </w:r>
    </w:p>
    <w:p w:rsidR="002F6F0A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cahier de brouillon (utilisable pour les autres matières) </w:t>
      </w:r>
    </w:p>
    <w:p w:rsidR="00835807" w:rsidRPr="00E73479" w:rsidRDefault="00F11F74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feutre Weleda + 1 effa</w:t>
      </w:r>
      <w:r w:rsidR="00835807">
        <w:rPr>
          <w:rFonts w:ascii="Arial Narrow" w:hAnsi="Arial Narrow"/>
        </w:rPr>
        <w:t>ceur</w:t>
      </w:r>
    </w:p>
    <w:p w:rsidR="002F6F0A" w:rsidRPr="00E73479" w:rsidRDefault="002F6F0A" w:rsidP="002F6F0A">
      <w:pPr>
        <w:rPr>
          <w:rFonts w:ascii="Arial Narrow" w:hAnsi="Arial Narrow"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MATHEMATIQUES :</w:t>
      </w:r>
    </w:p>
    <w:p w:rsidR="002F6F0A" w:rsidRDefault="00835807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2F6F0A" w:rsidRPr="00E73479">
        <w:rPr>
          <w:rFonts w:ascii="Arial Narrow" w:hAnsi="Arial Narrow"/>
        </w:rPr>
        <w:t xml:space="preserve"> cahiers </w:t>
      </w:r>
      <w:r w:rsidR="002F6F0A" w:rsidRPr="00E73479">
        <w:rPr>
          <w:rFonts w:ascii="Arial Narrow" w:hAnsi="Arial Narrow"/>
          <w:b/>
        </w:rPr>
        <w:t>maxi format  24</w:t>
      </w:r>
      <w:r w:rsidR="008E688B">
        <w:rPr>
          <w:rFonts w:ascii="Arial Narrow" w:hAnsi="Arial Narrow"/>
          <w:b/>
        </w:rPr>
        <w:t xml:space="preserve"> X </w:t>
      </w:r>
      <w:r w:rsidR="002F6F0A" w:rsidRPr="00E73479">
        <w:rPr>
          <w:rFonts w:ascii="Arial Narrow" w:hAnsi="Arial Narrow"/>
          <w:b/>
        </w:rPr>
        <w:t>32</w:t>
      </w:r>
      <w:r w:rsidR="002F6F0A" w:rsidRPr="00E73479">
        <w:rPr>
          <w:rFonts w:ascii="Arial Narrow" w:hAnsi="Arial Narrow"/>
        </w:rPr>
        <w:t xml:space="preserve"> de 96 pages grands carreaux.</w:t>
      </w:r>
    </w:p>
    <w:p w:rsidR="00117B9E" w:rsidRDefault="00117B9E" w:rsidP="00117B9E">
      <w:pPr>
        <w:numPr>
          <w:ilvl w:val="0"/>
          <w:numId w:val="9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Une calculatrice scientifique collège (Casio fx-92 conseillée) </w:t>
      </w:r>
    </w:p>
    <w:p w:rsidR="00117B9E" w:rsidRDefault="00117B9E" w:rsidP="00117B9E">
      <w:pPr>
        <w:numPr>
          <w:ilvl w:val="0"/>
          <w:numId w:val="9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10 feuilles simples à carreaux.</w:t>
      </w:r>
    </w:p>
    <w:p w:rsidR="002F6F0A" w:rsidRPr="00E73479" w:rsidRDefault="002F6F0A" w:rsidP="002F6F0A">
      <w:pPr>
        <w:rPr>
          <w:rFonts w:ascii="Arial Narrow" w:hAnsi="Arial Narrow"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i/>
          <w:u w:val="single"/>
        </w:rPr>
      </w:pPr>
      <w:r w:rsidRPr="00E73479">
        <w:rPr>
          <w:rFonts w:ascii="Arial Narrow" w:hAnsi="Arial Narrow"/>
          <w:i/>
          <w:u w:val="single"/>
        </w:rPr>
        <w:t>Matériel de Géométrie :</w:t>
      </w:r>
    </w:p>
    <w:p w:rsidR="005E7F38" w:rsidRDefault="005E7F38" w:rsidP="005E7F38">
      <w:pPr>
        <w:numPr>
          <w:ilvl w:val="0"/>
          <w:numId w:val="14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 règle graduée (20 ou 30 cm) non métallique </w:t>
      </w:r>
    </w:p>
    <w:p w:rsidR="005E7F38" w:rsidRDefault="005E7F38" w:rsidP="005E7F38">
      <w:pPr>
        <w:numPr>
          <w:ilvl w:val="0"/>
          <w:numId w:val="14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rapporteur (</w:t>
      </w:r>
      <w:proofErr w:type="spellStart"/>
      <w:r>
        <w:rPr>
          <w:rFonts w:ascii="Arial Narrow" w:hAnsi="Arial Narrow"/>
        </w:rPr>
        <w:t>demi cercle</w:t>
      </w:r>
      <w:proofErr w:type="spellEnd"/>
      <w:r>
        <w:rPr>
          <w:rFonts w:ascii="Arial Narrow" w:hAnsi="Arial Narrow"/>
        </w:rPr>
        <w:t xml:space="preserve"> 0° à 180° doubles graduations) </w:t>
      </w:r>
    </w:p>
    <w:p w:rsidR="005E7F38" w:rsidRDefault="005E7F38" w:rsidP="005E7F38">
      <w:pPr>
        <w:numPr>
          <w:ilvl w:val="0"/>
          <w:numId w:val="14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 équerre </w:t>
      </w:r>
    </w:p>
    <w:p w:rsidR="005E7F38" w:rsidRDefault="005E7F38" w:rsidP="005E7F38">
      <w:pPr>
        <w:numPr>
          <w:ilvl w:val="0"/>
          <w:numId w:val="14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compas à bague</w:t>
      </w:r>
    </w:p>
    <w:p w:rsidR="005E7F38" w:rsidRDefault="005E7F38" w:rsidP="005E7F38">
      <w:pPr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Sur chaque instrument devra être indiqué le nom et le prénom de l’élève.</w:t>
      </w:r>
    </w:p>
    <w:p w:rsidR="002F6F0A" w:rsidRPr="00E73479" w:rsidRDefault="002F6F0A" w:rsidP="002F6F0A">
      <w:pPr>
        <w:ind w:left="0"/>
        <w:rPr>
          <w:rFonts w:ascii="Arial Narrow" w:hAnsi="Arial Narrow"/>
        </w:rPr>
      </w:pPr>
      <w:bookmarkStart w:id="1" w:name="_GoBack"/>
      <w:bookmarkEnd w:id="1"/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</w:rPr>
        <w:t xml:space="preserve">  </w:t>
      </w:r>
      <w:r w:rsidRPr="00E73479">
        <w:rPr>
          <w:rFonts w:ascii="Arial Narrow" w:hAnsi="Arial Narrow"/>
          <w:b/>
        </w:rPr>
        <w:t>HISTOIRE et GEOGRAPHIE :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2 cahiers </w:t>
      </w:r>
      <w:r w:rsidRPr="00E73479">
        <w:rPr>
          <w:rFonts w:ascii="Arial Narrow" w:hAnsi="Arial Narrow"/>
          <w:b/>
        </w:rPr>
        <w:t>maxi format 24x32</w:t>
      </w:r>
      <w:r w:rsidRPr="00E73479">
        <w:rPr>
          <w:rFonts w:ascii="Arial Narrow" w:hAnsi="Arial Narrow"/>
        </w:rPr>
        <w:t xml:space="preserve"> de  96 pages, grands ca</w:t>
      </w:r>
      <w:r>
        <w:rPr>
          <w:rFonts w:ascii="Arial Narrow" w:hAnsi="Arial Narrow"/>
        </w:rPr>
        <w:t>rreaux</w:t>
      </w:r>
      <w:r w:rsidRPr="00E73479">
        <w:rPr>
          <w:rFonts w:ascii="Arial Narrow" w:hAnsi="Arial Narrow"/>
        </w:rPr>
        <w:t>.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 w:rsidRPr="00E73479">
        <w:rPr>
          <w:rFonts w:ascii="Arial Narrow" w:hAnsi="Arial Narrow"/>
        </w:rPr>
        <w:t>1</w:t>
      </w:r>
      <w:r w:rsidR="00841078">
        <w:rPr>
          <w:rFonts w:ascii="Arial Narrow" w:hAnsi="Arial Narrow"/>
        </w:rPr>
        <w:t>5</w:t>
      </w:r>
      <w:r w:rsidRPr="00E73479">
        <w:rPr>
          <w:rFonts w:ascii="Arial Narrow" w:hAnsi="Arial Narrow"/>
        </w:rPr>
        <w:t xml:space="preserve"> copies doubles</w:t>
      </w:r>
      <w:r w:rsidR="003B3DA9">
        <w:rPr>
          <w:rFonts w:ascii="Arial Narrow" w:hAnsi="Arial Narrow"/>
        </w:rPr>
        <w:t>,</w:t>
      </w:r>
      <w:r w:rsidRPr="00E73479">
        <w:rPr>
          <w:rFonts w:ascii="Arial Narrow" w:hAnsi="Arial Narrow"/>
        </w:rPr>
        <w:t xml:space="preserve"> </w:t>
      </w:r>
      <w:proofErr w:type="gramStart"/>
      <w:r w:rsidRPr="00E73479">
        <w:rPr>
          <w:rFonts w:ascii="Arial Narrow" w:hAnsi="Arial Narrow"/>
        </w:rPr>
        <w:t>grand  format</w:t>
      </w:r>
      <w:proofErr w:type="gramEnd"/>
      <w:r>
        <w:rPr>
          <w:rFonts w:ascii="Arial Narrow" w:hAnsi="Arial Narrow"/>
        </w:rPr>
        <w:t xml:space="preserve"> (A4)</w:t>
      </w:r>
      <w:r w:rsidRPr="00E73479">
        <w:rPr>
          <w:rFonts w:ascii="Arial Narrow" w:hAnsi="Arial Narrow"/>
        </w:rPr>
        <w:t>, grands carreaux.</w:t>
      </w:r>
    </w:p>
    <w:p w:rsidR="00835807" w:rsidRPr="00835807" w:rsidRDefault="000B5EC3" w:rsidP="002F6F0A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Crayons de couleur</w:t>
      </w:r>
      <w:r w:rsidR="002F6F0A" w:rsidRPr="00E73479">
        <w:rPr>
          <w:rFonts w:ascii="Arial Narrow" w:hAnsi="Arial Narrow"/>
        </w:rPr>
        <w:t>.</w:t>
      </w:r>
    </w:p>
    <w:p w:rsidR="002F6F0A" w:rsidRPr="00E73479" w:rsidRDefault="002F6F0A" w:rsidP="00841078">
      <w:pPr>
        <w:spacing w:line="240" w:lineRule="auto"/>
        <w:ind w:left="1065"/>
        <w:rPr>
          <w:rFonts w:ascii="Arial Narrow" w:hAnsi="Arial Narrow"/>
          <w:b/>
          <w:i/>
        </w:rPr>
      </w:pPr>
    </w:p>
    <w:p w:rsidR="002F6F0A" w:rsidRPr="00E73479" w:rsidRDefault="002F6F0A" w:rsidP="002F6F0A">
      <w:pPr>
        <w:ind w:left="0"/>
        <w:rPr>
          <w:rFonts w:ascii="Arial Narrow" w:hAnsi="Arial Narrow"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ANGLAIS :</w:t>
      </w:r>
    </w:p>
    <w:p w:rsidR="002F6F0A" w:rsidRDefault="00601E07" w:rsidP="00E22144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</w:t>
      </w:r>
      <w:r w:rsidR="002F6F0A" w:rsidRPr="00E22144">
        <w:rPr>
          <w:rFonts w:ascii="Arial Narrow" w:hAnsi="Arial Narrow"/>
        </w:rPr>
        <w:t xml:space="preserve"> cahier</w:t>
      </w:r>
      <w:r>
        <w:rPr>
          <w:rFonts w:ascii="Arial Narrow" w:hAnsi="Arial Narrow"/>
        </w:rPr>
        <w:t>s</w:t>
      </w:r>
      <w:r w:rsidR="002F6F0A" w:rsidRPr="00E22144">
        <w:rPr>
          <w:rFonts w:ascii="Arial Narrow" w:hAnsi="Arial Narrow"/>
        </w:rPr>
        <w:t xml:space="preserve"> </w:t>
      </w:r>
      <w:r w:rsidR="002F6F0A" w:rsidRPr="00E22144">
        <w:rPr>
          <w:rFonts w:ascii="Arial Narrow" w:hAnsi="Arial Narrow"/>
          <w:b/>
        </w:rPr>
        <w:t>24x32</w:t>
      </w:r>
      <w:r w:rsidR="002F6F0A" w:rsidRPr="00E22144">
        <w:rPr>
          <w:rFonts w:ascii="Arial Narrow" w:hAnsi="Arial Narrow"/>
        </w:rPr>
        <w:t xml:space="preserve"> grands carreaux 96 pages </w:t>
      </w:r>
      <w:r w:rsidR="002F6F0A" w:rsidRPr="00E22144">
        <w:rPr>
          <w:rFonts w:ascii="Arial Narrow" w:hAnsi="Arial Narrow"/>
          <w:u w:val="single"/>
        </w:rPr>
        <w:t>sans</w:t>
      </w:r>
      <w:r w:rsidR="002F6F0A" w:rsidRPr="00E22144">
        <w:rPr>
          <w:rFonts w:ascii="Arial Narrow" w:hAnsi="Arial Narrow"/>
        </w:rPr>
        <w:t xml:space="preserve"> spirale + 1 protège cahier </w:t>
      </w:r>
      <w:r>
        <w:rPr>
          <w:rFonts w:ascii="Arial Narrow" w:hAnsi="Arial Narrow"/>
        </w:rPr>
        <w:t>rouge</w:t>
      </w:r>
    </w:p>
    <w:p w:rsidR="00E22144" w:rsidRDefault="00E22144" w:rsidP="00E22144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Crayons de couleur + surligneur</w:t>
      </w:r>
      <w:r w:rsidR="00601E07">
        <w:rPr>
          <w:rFonts w:ascii="Arial Narrow" w:hAnsi="Arial Narrow"/>
        </w:rPr>
        <w:t xml:space="preserve"> (au moins 2 de couleurs différentes)</w:t>
      </w:r>
    </w:p>
    <w:p w:rsidR="00E22144" w:rsidRDefault="00601E07" w:rsidP="00E22144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Un paquet de copies simples grand format grands carreaux</w:t>
      </w:r>
    </w:p>
    <w:p w:rsidR="00601E07" w:rsidRPr="00E73479" w:rsidRDefault="00601E07" w:rsidP="00E22144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grande enveloppe 13 x 16</w:t>
      </w:r>
    </w:p>
    <w:p w:rsidR="003C1740" w:rsidRPr="003C1740" w:rsidRDefault="002F6F0A" w:rsidP="003C1740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u w:val="single"/>
        </w:rPr>
      </w:pPr>
      <w:r w:rsidRPr="00E73479">
        <w:rPr>
          <w:rFonts w:ascii="Arial Narrow" w:hAnsi="Arial Narrow"/>
        </w:rPr>
        <w:t>Work-book (</w:t>
      </w:r>
      <w:r w:rsidR="00D32BE8">
        <w:rPr>
          <w:rFonts w:ascii="Arial Narrow" w:hAnsi="Arial Narrow"/>
        </w:rPr>
        <w:t>entre 7 ou 8</w:t>
      </w:r>
      <w:r w:rsidR="00E22144">
        <w:rPr>
          <w:rFonts w:ascii="Arial Narrow" w:hAnsi="Arial Narrow"/>
        </w:rPr>
        <w:t xml:space="preserve"> </w:t>
      </w:r>
      <w:r w:rsidR="00D32BE8">
        <w:rPr>
          <w:rFonts w:ascii="Arial Narrow" w:hAnsi="Arial Narrow"/>
        </w:rPr>
        <w:t xml:space="preserve">€) sera peut-être demandé par certains enseignants. </w:t>
      </w:r>
      <w:r w:rsidR="00D32BE8" w:rsidRPr="00E22144">
        <w:rPr>
          <w:rFonts w:ascii="Arial Narrow" w:hAnsi="Arial Narrow"/>
          <w:b/>
          <w:u w:val="single"/>
        </w:rPr>
        <w:t>Attendre la rentrée pour savoir s’il est utile de l’acheter.</w:t>
      </w:r>
      <w:r w:rsidR="003C1740" w:rsidRPr="003C1740">
        <w:rPr>
          <w:rFonts w:ascii="Arial Narrow" w:hAnsi="Arial Narrow"/>
        </w:rPr>
        <w:t xml:space="preserve"> </w:t>
      </w:r>
    </w:p>
    <w:p w:rsidR="002F6F0A" w:rsidRPr="00E73479" w:rsidRDefault="002F6F0A" w:rsidP="00D32BE8">
      <w:pPr>
        <w:ind w:left="0"/>
        <w:rPr>
          <w:rFonts w:ascii="Arial Narrow" w:hAnsi="Arial Narrow"/>
        </w:rPr>
      </w:pPr>
    </w:p>
    <w:p w:rsidR="00C96F98" w:rsidRPr="00E73479" w:rsidRDefault="000860AF" w:rsidP="000860AF">
      <w:pPr>
        <w:ind w:left="6804"/>
        <w:rPr>
          <w:rFonts w:ascii="Arial Narrow" w:hAnsi="Arial Narrow"/>
        </w:rPr>
      </w:pPr>
      <w:r>
        <w:rPr>
          <w:rFonts w:ascii="Arial Narrow" w:hAnsi="Arial Narrow"/>
        </w:rPr>
        <w:t>6ème</w:t>
      </w: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SCIENCES et VIE de la TERRE :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cahier </w:t>
      </w:r>
      <w:r w:rsidRPr="00E73479">
        <w:rPr>
          <w:rFonts w:ascii="Arial Narrow" w:hAnsi="Arial Narrow"/>
          <w:b/>
        </w:rPr>
        <w:t>maxi format 24x32</w:t>
      </w:r>
      <w:r w:rsidRPr="00E73479">
        <w:rPr>
          <w:rFonts w:ascii="Arial Narrow" w:hAnsi="Arial Narrow"/>
        </w:rPr>
        <w:t xml:space="preserve">, grands carreaux, sans spirale </w:t>
      </w:r>
      <w:r w:rsidRPr="00E73479">
        <w:rPr>
          <w:rFonts w:ascii="Arial Narrow" w:hAnsi="Arial Narrow"/>
          <w:b/>
        </w:rPr>
        <w:t>92 ou 96 pages</w:t>
      </w:r>
      <w:r w:rsidRPr="00E73479">
        <w:rPr>
          <w:rFonts w:ascii="Arial Narrow" w:hAnsi="Arial Narrow"/>
        </w:rPr>
        <w:t>.</w:t>
      </w:r>
    </w:p>
    <w:p w:rsidR="002F6F0A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règle</w:t>
      </w:r>
      <w:r w:rsidR="00AC5EFD">
        <w:rPr>
          <w:rFonts w:ascii="Arial Narrow" w:hAnsi="Arial Narrow"/>
        </w:rPr>
        <w:t>.</w:t>
      </w:r>
    </w:p>
    <w:p w:rsidR="002F6F0A" w:rsidRPr="00835807" w:rsidRDefault="00FB2141" w:rsidP="00835807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 tubes de colle</w:t>
      </w:r>
      <w:r w:rsidR="00AC5EFD">
        <w:rPr>
          <w:rFonts w:ascii="Arial Narrow" w:hAnsi="Arial Narrow"/>
        </w:rPr>
        <w:t>.</w:t>
      </w:r>
    </w:p>
    <w:p w:rsidR="008E688B" w:rsidRDefault="008E688B" w:rsidP="008E688B">
      <w:pPr>
        <w:spacing w:line="240" w:lineRule="auto"/>
        <w:rPr>
          <w:rFonts w:ascii="Arial Narrow" w:hAnsi="Arial Narrow"/>
        </w:rPr>
      </w:pPr>
    </w:p>
    <w:p w:rsidR="008E688B" w:rsidRDefault="008E688B" w:rsidP="008E688B">
      <w:pPr>
        <w:spacing w:line="240" w:lineRule="auto"/>
        <w:ind w:left="0"/>
        <w:rPr>
          <w:rFonts w:ascii="Arial Narrow" w:hAnsi="Arial Narrow"/>
        </w:rPr>
      </w:pPr>
      <w:r w:rsidRPr="008E688B">
        <w:rPr>
          <w:rFonts w:ascii="Arial Narrow" w:hAnsi="Arial Narrow"/>
          <w:b/>
        </w:rPr>
        <w:t>SCIENCES PHYSIQUES</w:t>
      </w:r>
      <w:r>
        <w:rPr>
          <w:rFonts w:ascii="Arial Narrow" w:hAnsi="Arial Narrow"/>
        </w:rPr>
        <w:t> :</w:t>
      </w:r>
    </w:p>
    <w:p w:rsidR="00CB0978" w:rsidRPr="00CB0978" w:rsidRDefault="00CB0978" w:rsidP="007A732B">
      <w:pPr>
        <w:numPr>
          <w:ilvl w:val="0"/>
          <w:numId w:val="9"/>
        </w:numPr>
        <w:tabs>
          <w:tab w:val="clear" w:pos="1065"/>
          <w:tab w:val="num" w:pos="993"/>
        </w:tabs>
        <w:spacing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1 cahier 96 pages, maxi format (24X32), grands carreaux, sans spirale.</w:t>
      </w:r>
    </w:p>
    <w:p w:rsidR="00D36990" w:rsidRPr="00E73479" w:rsidRDefault="008E688B" w:rsidP="007A732B">
      <w:pPr>
        <w:numPr>
          <w:ilvl w:val="0"/>
          <w:numId w:val="9"/>
        </w:numPr>
        <w:tabs>
          <w:tab w:val="clear" w:pos="1065"/>
          <w:tab w:val="num" w:pos="993"/>
        </w:tabs>
        <w:spacing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10 copies doubles</w:t>
      </w:r>
      <w:r w:rsidR="00AF4AED">
        <w:rPr>
          <w:rFonts w:ascii="Arial Narrow" w:hAnsi="Arial Narrow"/>
        </w:rPr>
        <w:t>,</w:t>
      </w:r>
      <w:r w:rsidR="007A732B">
        <w:rPr>
          <w:rFonts w:ascii="Arial Narrow" w:hAnsi="Arial Narrow"/>
        </w:rPr>
        <w:t xml:space="preserve"> </w:t>
      </w:r>
      <w:r w:rsidR="00CB0978" w:rsidRPr="00E73479">
        <w:rPr>
          <w:rFonts w:ascii="Arial Narrow" w:hAnsi="Arial Narrow"/>
        </w:rPr>
        <w:t>grand format</w:t>
      </w:r>
      <w:r w:rsidR="00D36990">
        <w:rPr>
          <w:rFonts w:ascii="Arial Narrow" w:hAnsi="Arial Narrow"/>
        </w:rPr>
        <w:t xml:space="preserve"> (A4)</w:t>
      </w:r>
      <w:r w:rsidR="00D36990" w:rsidRPr="00E73479">
        <w:rPr>
          <w:rFonts w:ascii="Arial Narrow" w:hAnsi="Arial Narrow"/>
        </w:rPr>
        <w:t>, grands carreaux.</w:t>
      </w:r>
    </w:p>
    <w:p w:rsidR="008E688B" w:rsidRPr="008E688B" w:rsidRDefault="008E688B" w:rsidP="00841078">
      <w:pPr>
        <w:pStyle w:val="Paragraphedeliste"/>
        <w:spacing w:line="240" w:lineRule="auto"/>
        <w:ind w:left="993"/>
        <w:rPr>
          <w:rFonts w:ascii="Arial Narrow" w:hAnsi="Arial Narrow"/>
        </w:rPr>
      </w:pPr>
    </w:p>
    <w:p w:rsidR="002F6F0A" w:rsidRPr="00E73479" w:rsidRDefault="002F6F0A" w:rsidP="002F6F0A">
      <w:pPr>
        <w:rPr>
          <w:rFonts w:ascii="Arial Narrow" w:hAnsi="Arial Narrow"/>
          <w:b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EPS :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Survêtement adapté à la pratique du sport quelles que soient les conditions météo. (la tenue de sport peut se trouver salie ou abîmée).</w:t>
      </w:r>
    </w:p>
    <w:p w:rsidR="002F6F0A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Chaussures de sport. Training </w:t>
      </w:r>
      <w:proofErr w:type="spellStart"/>
      <w:r w:rsidRPr="00E73479">
        <w:rPr>
          <w:rFonts w:ascii="Arial Narrow" w:hAnsi="Arial Narrow"/>
        </w:rPr>
        <w:t>multi-sports</w:t>
      </w:r>
      <w:proofErr w:type="spellEnd"/>
      <w:r w:rsidRPr="00E73479">
        <w:rPr>
          <w:rFonts w:ascii="Arial Narrow" w:hAnsi="Arial Narrow"/>
        </w:rPr>
        <w:t xml:space="preserve"> et non des petites tennis de toile.</w:t>
      </w:r>
    </w:p>
    <w:p w:rsidR="00550149" w:rsidRPr="00E73479" w:rsidRDefault="00550149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Maillot de bain, serviette de bain, lunettes de bain (vivement conseillé)</w:t>
      </w:r>
    </w:p>
    <w:p w:rsidR="002F6F0A" w:rsidRPr="00E73479" w:rsidRDefault="002F6F0A" w:rsidP="002F6F0A">
      <w:pPr>
        <w:ind w:left="0"/>
        <w:rPr>
          <w:rFonts w:ascii="Arial Narrow" w:hAnsi="Arial Narrow"/>
        </w:rPr>
      </w:pPr>
    </w:p>
    <w:p w:rsidR="002F6F0A" w:rsidRPr="00E73479" w:rsidRDefault="002F6F0A" w:rsidP="002F6F0A">
      <w:pPr>
        <w:ind w:left="0"/>
        <w:rPr>
          <w:rFonts w:ascii="Arial Narrow" w:hAnsi="Arial Narrow"/>
        </w:rPr>
      </w:pPr>
      <w:r w:rsidRPr="00E73479">
        <w:rPr>
          <w:rFonts w:ascii="Arial Narrow" w:hAnsi="Arial Narrow"/>
          <w:b/>
        </w:rPr>
        <w:t>ARTS PLASTIQUES :</w:t>
      </w:r>
      <w:r w:rsidRPr="00E73479">
        <w:rPr>
          <w:rFonts w:ascii="Arial Narrow" w:hAnsi="Arial Narrow"/>
        </w:rPr>
        <w:t xml:space="preserve"> 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Gouaches en tube : au minimum, 1 tube de chaque couleur primaire, 1 tube de noir, 1 tube de blanc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3 pinceaux : 1 petit, 1 moyen, 1 gros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chiffon et 1 éponge (de cuisine)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Papier blanc à dessin format A3 (42x29,7 cm) en 180g/m2</w:t>
      </w:r>
    </w:p>
    <w:p w:rsidR="002F6F0A" w:rsidRDefault="00835807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cahier</w:t>
      </w:r>
      <w:r w:rsidR="002F6F0A" w:rsidRPr="00E73479">
        <w:rPr>
          <w:rFonts w:ascii="Arial Narrow" w:hAnsi="Arial Narrow"/>
        </w:rPr>
        <w:t>,</w:t>
      </w:r>
      <w:r w:rsidR="002F6F0A" w:rsidRPr="00E73479">
        <w:rPr>
          <w:rFonts w:ascii="Arial Narrow" w:hAnsi="Arial Narrow"/>
          <w:b/>
        </w:rPr>
        <w:t xml:space="preserve"> à conserver de la 6</w:t>
      </w:r>
      <w:r w:rsidR="002F6F0A" w:rsidRPr="00E73479">
        <w:rPr>
          <w:rFonts w:ascii="Arial Narrow" w:hAnsi="Arial Narrow"/>
          <w:b/>
          <w:vertAlign w:val="superscript"/>
        </w:rPr>
        <w:t>ème</w:t>
      </w:r>
      <w:r w:rsidR="002F6F0A" w:rsidRPr="00E73479">
        <w:rPr>
          <w:rFonts w:ascii="Arial Narrow" w:hAnsi="Arial Narrow"/>
          <w:b/>
        </w:rPr>
        <w:t xml:space="preserve"> à la 3</w:t>
      </w:r>
      <w:r w:rsidR="002F6F0A" w:rsidRPr="00E73479">
        <w:rPr>
          <w:rFonts w:ascii="Arial Narrow" w:hAnsi="Arial Narrow"/>
          <w:b/>
          <w:vertAlign w:val="superscript"/>
        </w:rPr>
        <w:t>ème</w:t>
      </w:r>
      <w:r w:rsidR="002F6F0A" w:rsidRPr="00E73479">
        <w:rPr>
          <w:rFonts w:ascii="Arial Narrow" w:hAnsi="Arial Narrow"/>
        </w:rPr>
        <w:t xml:space="preserve"> </w:t>
      </w:r>
    </w:p>
    <w:p w:rsidR="00404980" w:rsidRDefault="00404980" w:rsidP="00404980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Des crayons de couleur </w:t>
      </w:r>
      <w:proofErr w:type="spellStart"/>
      <w:r>
        <w:rPr>
          <w:rFonts w:ascii="Arial Narrow" w:hAnsi="Arial Narrow"/>
        </w:rPr>
        <w:t>aquarellables</w:t>
      </w:r>
      <w:proofErr w:type="spellEnd"/>
    </w:p>
    <w:p w:rsidR="00404980" w:rsidRDefault="00404980" w:rsidP="00404980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Un crayon HB </w:t>
      </w:r>
    </w:p>
    <w:p w:rsidR="00404980" w:rsidRDefault="00404980" w:rsidP="00404980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Un crayon 2B </w:t>
      </w:r>
    </w:p>
    <w:p w:rsidR="002F6F0A" w:rsidRPr="00E73479" w:rsidRDefault="002F6F0A" w:rsidP="002F6F0A">
      <w:pPr>
        <w:rPr>
          <w:rFonts w:ascii="Arial Narrow" w:hAnsi="Arial Narrow"/>
          <w:b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 xml:space="preserve">MUSIQUE :  </w:t>
      </w:r>
    </w:p>
    <w:p w:rsidR="002F6F0A" w:rsidRPr="007D582B" w:rsidRDefault="002F6F0A" w:rsidP="007D582B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cahier </w:t>
      </w:r>
      <w:r w:rsidRPr="00E73479">
        <w:rPr>
          <w:rFonts w:ascii="Arial Narrow" w:hAnsi="Arial Narrow"/>
          <w:b/>
        </w:rPr>
        <w:t>maxi format</w:t>
      </w:r>
      <w:r w:rsidR="007D582B">
        <w:rPr>
          <w:rFonts w:ascii="Arial Narrow" w:hAnsi="Arial Narrow"/>
          <w:b/>
        </w:rPr>
        <w:t xml:space="preserve"> </w:t>
      </w:r>
      <w:r w:rsidR="007D582B" w:rsidRPr="007D582B">
        <w:rPr>
          <w:rFonts w:ascii="Arial Narrow" w:hAnsi="Arial Narrow"/>
        </w:rPr>
        <w:t>(24X32)</w:t>
      </w:r>
      <w:r w:rsidR="00404980">
        <w:rPr>
          <w:rFonts w:ascii="Arial Narrow" w:hAnsi="Arial Narrow"/>
        </w:rPr>
        <w:t xml:space="preserve"> 96 pages</w:t>
      </w:r>
    </w:p>
    <w:p w:rsidR="007D582B" w:rsidRPr="00E73479" w:rsidRDefault="007D582B" w:rsidP="00CB0978">
      <w:pPr>
        <w:spacing w:line="240" w:lineRule="auto"/>
        <w:ind w:left="1065"/>
        <w:rPr>
          <w:rFonts w:ascii="Arial Narrow" w:hAnsi="Arial Narrow"/>
          <w:b/>
        </w:rPr>
      </w:pPr>
    </w:p>
    <w:p w:rsidR="002F6F0A" w:rsidRDefault="00660A3E" w:rsidP="002F6F0A">
      <w:pPr>
        <w:ind w:left="0"/>
        <w:rPr>
          <w:rFonts w:ascii="Arial Narrow" w:hAnsi="Arial Narrow"/>
        </w:rPr>
      </w:pPr>
      <w:r>
        <w:rPr>
          <w:rFonts w:ascii="Arial Narrow" w:hAnsi="Arial Narrow"/>
          <w:b/>
        </w:rPr>
        <w:t>EDUCATION AUX MEDIAS</w:t>
      </w:r>
      <w:r w:rsidR="002F6F0A" w:rsidRPr="00E73479">
        <w:rPr>
          <w:rFonts w:ascii="Arial Narrow" w:hAnsi="Arial Narrow"/>
          <w:b/>
        </w:rPr>
        <w:t> :</w:t>
      </w:r>
      <w:r w:rsidR="002F6F0A" w:rsidRPr="00E73479">
        <w:rPr>
          <w:rFonts w:ascii="Arial Narrow" w:hAnsi="Arial Narrow"/>
        </w:rPr>
        <w:t xml:space="preserve"> 1 porte-vues (ou lutin) d’au moins 40 vues (soit 20 pochettes).</w:t>
      </w:r>
    </w:p>
    <w:p w:rsidR="00550149" w:rsidRPr="00E73479" w:rsidRDefault="00550149" w:rsidP="002F6F0A">
      <w:pPr>
        <w:ind w:left="0"/>
        <w:rPr>
          <w:rFonts w:ascii="Arial Narrow" w:hAnsi="Arial Narrow"/>
        </w:rPr>
      </w:pPr>
    </w:p>
    <w:p w:rsidR="00550149" w:rsidRPr="00E73479" w:rsidRDefault="00550149" w:rsidP="00550149">
      <w:pPr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VIE SCOLAIRE</w:t>
      </w:r>
      <w:r w:rsidRPr="00E73479">
        <w:rPr>
          <w:rFonts w:ascii="Arial Narrow" w:hAnsi="Arial Narrow"/>
          <w:b/>
        </w:rPr>
        <w:t xml:space="preserve"> :  </w:t>
      </w:r>
    </w:p>
    <w:p w:rsidR="00550149" w:rsidRDefault="00644530" w:rsidP="007508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644530">
        <w:rPr>
          <w:rFonts w:ascii="Arial Narrow" w:hAnsi="Arial Narrow"/>
        </w:rPr>
        <w:t>Pour les demi-pensionnaires, 1 cadenas</w:t>
      </w:r>
      <w:r w:rsidR="00FF2EFA">
        <w:rPr>
          <w:rFonts w:ascii="Arial Narrow" w:hAnsi="Arial Narrow"/>
        </w:rPr>
        <w:t xml:space="preserve"> moyen</w:t>
      </w:r>
      <w:r w:rsidR="00B71AC2">
        <w:rPr>
          <w:rFonts w:ascii="Arial Narrow" w:hAnsi="Arial Narrow"/>
        </w:rPr>
        <w:t xml:space="preserve"> à clés de préférence</w:t>
      </w:r>
    </w:p>
    <w:p w:rsidR="00CF5989" w:rsidRDefault="00CF5989" w:rsidP="00CF5989">
      <w:pPr>
        <w:ind w:left="-1985"/>
        <w:rPr>
          <w:rFonts w:ascii="Arial Narrow" w:hAnsi="Arial Narrow"/>
        </w:rPr>
      </w:pPr>
    </w:p>
    <w:p w:rsidR="00CF5989" w:rsidRDefault="00CF5989" w:rsidP="00CF5989">
      <w:pPr>
        <w:ind w:left="-1985"/>
        <w:rPr>
          <w:rFonts w:ascii="Arial Narrow" w:hAnsi="Arial Narrow"/>
        </w:rPr>
      </w:pPr>
    </w:p>
    <w:p w:rsidR="00CF5989" w:rsidRDefault="00CF5989" w:rsidP="00CF5989">
      <w:pPr>
        <w:ind w:left="-1985"/>
        <w:rPr>
          <w:rFonts w:ascii="Arial Narrow" w:hAnsi="Arial Narrow"/>
        </w:rPr>
      </w:pPr>
    </w:p>
    <w:p w:rsidR="008262F8" w:rsidRPr="00CF5989" w:rsidRDefault="00B263DB" w:rsidP="004B370F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jc w:val="center"/>
        <w:rPr>
          <w:rFonts w:ascii="Arial Narrow" w:hAnsi="Arial Narrow"/>
          <w:b/>
          <w:sz w:val="32"/>
          <w:szCs w:val="32"/>
        </w:rPr>
      </w:pPr>
      <w:r w:rsidRPr="00D17CED">
        <w:rPr>
          <w:rFonts w:ascii="Arial Narrow" w:hAnsi="Arial Narrow"/>
          <w:b/>
          <w:sz w:val="28"/>
          <w:u w:val="single"/>
        </w:rPr>
        <w:t xml:space="preserve">Rentrée des classes : </w:t>
      </w:r>
      <w:r w:rsidR="00CB0978">
        <w:rPr>
          <w:rFonts w:ascii="Arial Narrow" w:hAnsi="Arial Narrow"/>
          <w:b/>
          <w:sz w:val="28"/>
          <w:u w:val="single"/>
        </w:rPr>
        <w:t>Lundi</w:t>
      </w:r>
      <w:r w:rsidRPr="00D17CED">
        <w:rPr>
          <w:rFonts w:ascii="Arial Narrow" w:hAnsi="Arial Narrow"/>
          <w:b/>
          <w:sz w:val="28"/>
          <w:u w:val="single"/>
        </w:rPr>
        <w:t xml:space="preserve"> </w:t>
      </w:r>
      <w:r w:rsidR="00CB0978">
        <w:rPr>
          <w:rFonts w:ascii="Arial Narrow" w:hAnsi="Arial Narrow"/>
          <w:b/>
          <w:sz w:val="28"/>
          <w:u w:val="single"/>
        </w:rPr>
        <w:t xml:space="preserve">4 </w:t>
      </w:r>
      <w:r w:rsidRPr="00D17CED">
        <w:rPr>
          <w:rFonts w:ascii="Arial Narrow" w:hAnsi="Arial Narrow"/>
          <w:b/>
          <w:sz w:val="28"/>
          <w:u w:val="single"/>
        </w:rPr>
        <w:t xml:space="preserve">septembre </w:t>
      </w:r>
      <w:r w:rsidR="00562720">
        <w:rPr>
          <w:rFonts w:ascii="Arial Narrow" w:hAnsi="Arial Narrow"/>
          <w:b/>
          <w:sz w:val="28"/>
          <w:u w:val="single"/>
        </w:rPr>
        <w:t>9</w:t>
      </w:r>
      <w:r w:rsidRPr="00D17CED">
        <w:rPr>
          <w:rFonts w:ascii="Arial Narrow" w:hAnsi="Arial Narrow"/>
          <w:b/>
          <w:sz w:val="28"/>
          <w:u w:val="single"/>
        </w:rPr>
        <w:t>h</w:t>
      </w:r>
      <w:r w:rsidR="00562720">
        <w:rPr>
          <w:rFonts w:ascii="Arial Narrow" w:hAnsi="Arial Narrow"/>
          <w:b/>
          <w:sz w:val="28"/>
          <w:u w:val="single"/>
        </w:rPr>
        <w:t>0</w:t>
      </w:r>
      <w:r w:rsidRPr="00D17CED">
        <w:rPr>
          <w:rFonts w:ascii="Arial Narrow" w:hAnsi="Arial Narrow"/>
          <w:b/>
          <w:sz w:val="28"/>
          <w:u w:val="single"/>
        </w:rPr>
        <w:t>0</w:t>
      </w:r>
      <w:r w:rsidR="008262F8" w:rsidRPr="00CF5989">
        <w:rPr>
          <w:rFonts w:ascii="Arial Narrow" w:hAnsi="Arial Narrow"/>
          <w:sz w:val="32"/>
          <w:szCs w:val="32"/>
        </w:rPr>
        <w:t xml:space="preserve">, </w:t>
      </w:r>
      <w:r w:rsidR="008262F8" w:rsidRPr="00CF5989">
        <w:rPr>
          <w:rFonts w:ascii="Arial Narrow" w:hAnsi="Arial Narrow"/>
          <w:b/>
          <w:sz w:val="32"/>
          <w:szCs w:val="32"/>
        </w:rPr>
        <w:t>il est impératif</w:t>
      </w:r>
    </w:p>
    <w:p w:rsidR="008262F8" w:rsidRPr="00CF5989" w:rsidRDefault="008262F8" w:rsidP="004B370F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rPr>
          <w:rFonts w:ascii="Arial Narrow" w:hAnsi="Arial Narrow"/>
          <w:sz w:val="28"/>
          <w:szCs w:val="28"/>
        </w:rPr>
      </w:pPr>
    </w:p>
    <w:p w:rsidR="008262F8" w:rsidRPr="00CF5989" w:rsidRDefault="0083397B" w:rsidP="004B370F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284" w:hanging="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 </w:t>
      </w:r>
      <w:r w:rsidR="008262F8" w:rsidRPr="00CF5989">
        <w:rPr>
          <w:rFonts w:ascii="Arial Narrow" w:hAnsi="Arial Narrow"/>
          <w:sz w:val="28"/>
          <w:szCs w:val="28"/>
        </w:rPr>
        <w:t>remett</w:t>
      </w:r>
      <w:r w:rsidR="00644530" w:rsidRPr="00CF5989">
        <w:rPr>
          <w:rFonts w:ascii="Arial Narrow" w:hAnsi="Arial Narrow"/>
          <w:sz w:val="28"/>
          <w:szCs w:val="28"/>
        </w:rPr>
        <w:t>r</w:t>
      </w:r>
      <w:r w:rsidR="008262F8" w:rsidRPr="00CF5989">
        <w:rPr>
          <w:rFonts w:ascii="Arial Narrow" w:hAnsi="Arial Narrow"/>
          <w:sz w:val="28"/>
          <w:szCs w:val="28"/>
        </w:rPr>
        <w:t xml:space="preserve">e </w:t>
      </w:r>
      <w:r w:rsidR="008262F8" w:rsidRPr="00CF5989">
        <w:rPr>
          <w:rFonts w:ascii="Arial Narrow" w:hAnsi="Arial Narrow"/>
          <w:b/>
          <w:sz w:val="28"/>
          <w:szCs w:val="28"/>
        </w:rPr>
        <w:t>1</w:t>
      </w:r>
      <w:r w:rsidR="008262F8" w:rsidRPr="00CF5989">
        <w:rPr>
          <w:rFonts w:ascii="Arial Narrow" w:hAnsi="Arial Narrow"/>
          <w:sz w:val="28"/>
          <w:szCs w:val="28"/>
        </w:rPr>
        <w:t xml:space="preserve"> attestation d’assurance scolaire auprès du Professeur Principal</w:t>
      </w:r>
    </w:p>
    <w:sectPr w:rsidR="008262F8" w:rsidRPr="00CF5989" w:rsidSect="00B263DB">
      <w:headerReference w:type="default" r:id="rId9"/>
      <w:headerReference w:type="first" r:id="rId10"/>
      <w:type w:val="continuous"/>
      <w:pgSz w:w="11907" w:h="16840" w:code="9"/>
      <w:pgMar w:top="687" w:right="567" w:bottom="454" w:left="1418" w:header="426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448" w:rsidRDefault="00466448">
      <w:r>
        <w:separator/>
      </w:r>
    </w:p>
  </w:endnote>
  <w:endnote w:type="continuationSeparator" w:id="0">
    <w:p w:rsidR="00466448" w:rsidRDefault="0046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448" w:rsidRDefault="00466448">
      <w:r>
        <w:separator/>
      </w:r>
    </w:p>
  </w:footnote>
  <w:footnote w:type="continuationSeparator" w:id="0">
    <w:p w:rsidR="00466448" w:rsidRDefault="0046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2F8" w:rsidRDefault="008262F8">
    <w:pPr>
      <w:pStyle w:val="En-tte"/>
      <w:tabs>
        <w:tab w:val="clear" w:pos="4536"/>
        <w:tab w:val="center" w:pos="538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2F8" w:rsidRDefault="008262F8" w:rsidP="002F6F0A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B51"/>
    <w:multiLevelType w:val="hybridMultilevel"/>
    <w:tmpl w:val="B908E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173F"/>
    <w:multiLevelType w:val="hybridMultilevel"/>
    <w:tmpl w:val="A40E33B4"/>
    <w:lvl w:ilvl="0" w:tplc="FFFFFFFF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BBF6AA0"/>
    <w:multiLevelType w:val="hybridMultilevel"/>
    <w:tmpl w:val="7852605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E533B24"/>
    <w:multiLevelType w:val="hybridMultilevel"/>
    <w:tmpl w:val="3182B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E73CD"/>
    <w:multiLevelType w:val="multilevel"/>
    <w:tmpl w:val="98822C26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A64AE9"/>
    <w:multiLevelType w:val="hybridMultilevel"/>
    <w:tmpl w:val="26644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93EB7"/>
    <w:multiLevelType w:val="hybridMultilevel"/>
    <w:tmpl w:val="51267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82A5E"/>
    <w:multiLevelType w:val="hybridMultilevel"/>
    <w:tmpl w:val="476EAA8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607BF9"/>
    <w:multiLevelType w:val="hybridMultilevel"/>
    <w:tmpl w:val="C48CE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E414A"/>
    <w:multiLevelType w:val="hybridMultilevel"/>
    <w:tmpl w:val="E4B0AFA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E16F4D"/>
    <w:multiLevelType w:val="hybridMultilevel"/>
    <w:tmpl w:val="063EF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408C0"/>
    <w:multiLevelType w:val="hybridMultilevel"/>
    <w:tmpl w:val="DFDC8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C7F1B"/>
    <w:multiLevelType w:val="hybridMultilevel"/>
    <w:tmpl w:val="0F601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CF"/>
    <w:rsid w:val="00040C7C"/>
    <w:rsid w:val="000860AF"/>
    <w:rsid w:val="000B5EC3"/>
    <w:rsid w:val="000D3A1B"/>
    <w:rsid w:val="00117B9E"/>
    <w:rsid w:val="00183902"/>
    <w:rsid w:val="001C457A"/>
    <w:rsid w:val="001D003D"/>
    <w:rsid w:val="0021553E"/>
    <w:rsid w:val="002C3DB5"/>
    <w:rsid w:val="002F6F0A"/>
    <w:rsid w:val="003B3DA9"/>
    <w:rsid w:val="003C1740"/>
    <w:rsid w:val="004022BC"/>
    <w:rsid w:val="00404980"/>
    <w:rsid w:val="004340A3"/>
    <w:rsid w:val="00466448"/>
    <w:rsid w:val="0047027B"/>
    <w:rsid w:val="004B370F"/>
    <w:rsid w:val="004F4B2A"/>
    <w:rsid w:val="00550149"/>
    <w:rsid w:val="00562720"/>
    <w:rsid w:val="005E7F38"/>
    <w:rsid w:val="00601E07"/>
    <w:rsid w:val="00644530"/>
    <w:rsid w:val="00660A3E"/>
    <w:rsid w:val="00692A7C"/>
    <w:rsid w:val="00770477"/>
    <w:rsid w:val="007A732B"/>
    <w:rsid w:val="007D582B"/>
    <w:rsid w:val="00803862"/>
    <w:rsid w:val="00814200"/>
    <w:rsid w:val="008262F8"/>
    <w:rsid w:val="0083397B"/>
    <w:rsid w:val="00834973"/>
    <w:rsid w:val="00835807"/>
    <w:rsid w:val="00841078"/>
    <w:rsid w:val="00896DCF"/>
    <w:rsid w:val="008B28C6"/>
    <w:rsid w:val="008C0430"/>
    <w:rsid w:val="008C7818"/>
    <w:rsid w:val="008D6F26"/>
    <w:rsid w:val="008E688B"/>
    <w:rsid w:val="00907D85"/>
    <w:rsid w:val="0097705B"/>
    <w:rsid w:val="00983FD5"/>
    <w:rsid w:val="009F38E5"/>
    <w:rsid w:val="00A0217B"/>
    <w:rsid w:val="00A26EE2"/>
    <w:rsid w:val="00A26EE4"/>
    <w:rsid w:val="00A4434D"/>
    <w:rsid w:val="00AC5EFD"/>
    <w:rsid w:val="00AF4AED"/>
    <w:rsid w:val="00B008FD"/>
    <w:rsid w:val="00B263DB"/>
    <w:rsid w:val="00B60C6B"/>
    <w:rsid w:val="00B71AC2"/>
    <w:rsid w:val="00BF4873"/>
    <w:rsid w:val="00C87367"/>
    <w:rsid w:val="00C960F8"/>
    <w:rsid w:val="00C96F98"/>
    <w:rsid w:val="00CB0978"/>
    <w:rsid w:val="00CC7B26"/>
    <w:rsid w:val="00CE3D0A"/>
    <w:rsid w:val="00CF5989"/>
    <w:rsid w:val="00D32BE8"/>
    <w:rsid w:val="00D36990"/>
    <w:rsid w:val="00D43CE4"/>
    <w:rsid w:val="00D67C4C"/>
    <w:rsid w:val="00D82FC0"/>
    <w:rsid w:val="00DB27AB"/>
    <w:rsid w:val="00DB2A36"/>
    <w:rsid w:val="00DB69AB"/>
    <w:rsid w:val="00DC2CAA"/>
    <w:rsid w:val="00E01D86"/>
    <w:rsid w:val="00E22144"/>
    <w:rsid w:val="00E52D12"/>
    <w:rsid w:val="00E600A0"/>
    <w:rsid w:val="00E93069"/>
    <w:rsid w:val="00EA2F16"/>
    <w:rsid w:val="00EA6F1E"/>
    <w:rsid w:val="00F02C36"/>
    <w:rsid w:val="00F07E63"/>
    <w:rsid w:val="00F11F74"/>
    <w:rsid w:val="00FB2141"/>
    <w:rsid w:val="00FB764C"/>
    <w:rsid w:val="00FC34F8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084F4"/>
  <w15:docId w15:val="{D60D2E8C-4F38-4F87-AFFC-983750DB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34D"/>
    <w:pPr>
      <w:spacing w:line="280" w:lineRule="exact"/>
      <w:ind w:left="2835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qFormat/>
    <w:rsid w:val="00111563"/>
    <w:pPr>
      <w:keepNext/>
      <w:spacing w:line="240" w:lineRule="auto"/>
      <w:ind w:left="0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A4434D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rsid w:val="00A443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434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A4434D"/>
    <w:pPr>
      <w:ind w:left="0"/>
    </w:pPr>
  </w:style>
  <w:style w:type="paragraph" w:styleId="Retraitcorpsdetexte">
    <w:name w:val="Body Text Indent"/>
    <w:basedOn w:val="Normal"/>
    <w:semiHidden/>
    <w:rsid w:val="00A4434D"/>
    <w:rPr>
      <w:b/>
      <w:bCs/>
      <w:spacing w:val="1440"/>
    </w:rPr>
  </w:style>
  <w:style w:type="paragraph" w:customStyle="1" w:styleId="Blocadresse">
    <w:name w:val="Bloc adresse"/>
    <w:basedOn w:val="Normal"/>
    <w:rsid w:val="00A4434D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Textedebulles">
    <w:name w:val="Balloon Text"/>
    <w:basedOn w:val="Normal"/>
    <w:semiHidden/>
    <w:rsid w:val="00A4434D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semiHidden/>
    <w:rsid w:val="00A4434D"/>
    <w:pPr>
      <w:spacing w:line="240" w:lineRule="auto"/>
      <w:ind w:left="0"/>
      <w:jc w:val="both"/>
    </w:pPr>
  </w:style>
  <w:style w:type="character" w:styleId="Lienhypertexte">
    <w:name w:val="Hyperlink"/>
    <w:basedOn w:val="Policepardfaut"/>
    <w:uiPriority w:val="99"/>
    <w:unhideWhenUsed/>
    <w:rsid w:val="00F829B5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F829B5"/>
    <w:rPr>
      <w:i/>
      <w:iCs/>
    </w:rPr>
  </w:style>
  <w:style w:type="table" w:styleId="Grilledutableau">
    <w:name w:val="Table Grid"/>
    <w:basedOn w:val="TableauNormal"/>
    <w:uiPriority w:val="59"/>
    <w:rsid w:val="00555E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semiHidden/>
    <w:rsid w:val="00111563"/>
    <w:rPr>
      <w:b/>
      <w:sz w:val="24"/>
      <w:szCs w:val="24"/>
    </w:rPr>
  </w:style>
  <w:style w:type="character" w:customStyle="1" w:styleId="En-tteCar">
    <w:name w:val="En-tête Car"/>
    <w:basedOn w:val="Policepardfaut"/>
    <w:link w:val="En-tte"/>
    <w:rsid w:val="0093575A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7D582B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E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783232P\Bureau\en%20t&#234;te%20IA%2007%200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75D43-4454-4DB1-B1BE-48F7C770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IA 07 08</Template>
  <TotalTime>3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Destinataire</vt:lpstr>
      <vt:lpstr>Destinataire</vt:lpstr>
    </vt:vector>
  </TitlesOfParts>
  <Company>RECTORAT DE VERSAILLES</Company>
  <LinksUpToDate>false</LinksUpToDate>
  <CharactersWithSpaces>3231</CharactersWithSpaces>
  <SharedDoc>false</SharedDoc>
  <HLinks>
    <vt:vector size="12" baseType="variant">
      <vt:variant>
        <vt:i4>6815870</vt:i4>
      </vt:variant>
      <vt:variant>
        <vt:i4>3</vt:i4>
      </vt:variant>
      <vt:variant>
        <vt:i4>0</vt:i4>
      </vt:variant>
      <vt:variant>
        <vt:i4>5</vt:i4>
      </vt:variant>
      <vt:variant>
        <vt:lpwstr>http://www.clg-plaisances-mantes.ac-versailles.fr/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mailto:0780116c@ac-versailles.fr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subject/>
  <dc:creator>Administrateur</dc:creator>
  <cp:keywords/>
  <cp:lastModifiedBy>adjoint</cp:lastModifiedBy>
  <cp:revision>3</cp:revision>
  <cp:lastPrinted>2020-06-22T09:23:00Z</cp:lastPrinted>
  <dcterms:created xsi:type="dcterms:W3CDTF">2023-05-22T14:12:00Z</dcterms:created>
  <dcterms:modified xsi:type="dcterms:W3CDTF">2023-05-23T12:07:00Z</dcterms:modified>
</cp:coreProperties>
</file>