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56F" w:rsidRPr="00111563" w:rsidRDefault="008D53AC" w:rsidP="008D53AC">
      <w:pPr>
        <w:spacing w:line="240" w:lineRule="auto"/>
        <w:ind w:left="3969"/>
        <w:jc w:val="center"/>
        <w:rPr>
          <w:rFonts w:ascii="Eras Demi ITC" w:hAnsi="Eras Demi ITC"/>
          <w:b/>
          <w:color w:val="002060"/>
          <w:sz w:val="36"/>
          <w:szCs w:val="36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32421C83" wp14:editId="2D4C8BC8">
            <wp:simplePos x="0" y="0"/>
            <wp:positionH relativeFrom="column">
              <wp:posOffset>-647700</wp:posOffset>
            </wp:positionH>
            <wp:positionV relativeFrom="paragraph">
              <wp:posOffset>0</wp:posOffset>
            </wp:positionV>
            <wp:extent cx="3686175" cy="1739900"/>
            <wp:effectExtent l="0" t="0" r="9525" b="0"/>
            <wp:wrapTight wrapText="bothSides">
              <wp:wrapPolygon edited="0">
                <wp:start x="0" y="0"/>
                <wp:lineTo x="0" y="21285"/>
                <wp:lineTo x="21544" y="21285"/>
                <wp:lineTo x="2154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A Nvl vers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56F" w:rsidRPr="00111563">
        <w:rPr>
          <w:rFonts w:ascii="Eras Demi ITC" w:hAnsi="Eras Demi ITC"/>
          <w:b/>
          <w:color w:val="002060"/>
          <w:sz w:val="36"/>
          <w:szCs w:val="36"/>
        </w:rPr>
        <w:t>FOURNITURES SCOLAIRES</w:t>
      </w:r>
    </w:p>
    <w:p w:rsidR="008D53AC" w:rsidRPr="008D53AC" w:rsidRDefault="00844BAD" w:rsidP="0098056F">
      <w:pPr>
        <w:spacing w:line="240" w:lineRule="auto"/>
        <w:ind w:left="0"/>
        <w:jc w:val="center"/>
        <w:rPr>
          <w:rFonts w:ascii="Eras Demi ITC" w:hAnsi="Eras Demi ITC"/>
          <w:b/>
          <w:color w:val="92D050"/>
          <w:sz w:val="36"/>
          <w:szCs w:val="36"/>
        </w:rPr>
      </w:pPr>
      <w:r w:rsidRPr="008D53AC">
        <w:rPr>
          <w:rFonts w:ascii="Eras Demi ITC" w:hAnsi="Eras Demi ITC"/>
          <w:b/>
          <w:color w:val="92D050"/>
          <w:sz w:val="36"/>
          <w:szCs w:val="36"/>
        </w:rPr>
        <w:t>Rentrée 202</w:t>
      </w:r>
      <w:r w:rsidR="00520EE8">
        <w:rPr>
          <w:rFonts w:ascii="Eras Demi ITC" w:hAnsi="Eras Demi ITC"/>
          <w:b/>
          <w:color w:val="92D050"/>
          <w:sz w:val="36"/>
          <w:szCs w:val="36"/>
        </w:rPr>
        <w:t>3</w:t>
      </w:r>
      <w:r w:rsidR="008D53AC" w:rsidRPr="008D53AC">
        <w:rPr>
          <w:rFonts w:ascii="Eras Demi ITC" w:hAnsi="Eras Demi ITC"/>
          <w:b/>
          <w:color w:val="92D050"/>
          <w:sz w:val="36"/>
          <w:szCs w:val="36"/>
        </w:rPr>
        <w:t xml:space="preserve"> </w:t>
      </w:r>
    </w:p>
    <w:p w:rsidR="0098056F" w:rsidRPr="008D53AC" w:rsidRDefault="008D53AC" w:rsidP="0098056F">
      <w:pPr>
        <w:spacing w:line="240" w:lineRule="auto"/>
        <w:ind w:left="0"/>
        <w:jc w:val="center"/>
        <w:rPr>
          <w:rFonts w:ascii="Eras Demi ITC" w:hAnsi="Eras Demi ITC"/>
          <w:b/>
          <w:color w:val="92D050"/>
          <w:sz w:val="96"/>
          <w:szCs w:val="36"/>
          <w:vertAlign w:val="superscript"/>
        </w:rPr>
      </w:pPr>
      <w:r w:rsidRPr="008D53AC">
        <w:rPr>
          <w:rFonts w:ascii="Eras Demi ITC" w:hAnsi="Eras Demi ITC"/>
          <w:b/>
          <w:color w:val="92D050"/>
          <w:sz w:val="96"/>
          <w:szCs w:val="36"/>
        </w:rPr>
        <w:t>4ème</w:t>
      </w:r>
    </w:p>
    <w:p w:rsidR="008D53AC" w:rsidRDefault="008D53AC" w:rsidP="0098056F">
      <w:pPr>
        <w:ind w:left="0"/>
        <w:rPr>
          <w:rFonts w:ascii="Arial Narrow" w:hAnsi="Arial Narrow"/>
          <w:b/>
          <w:vertAlign w:val="superscript"/>
        </w:rPr>
      </w:pPr>
    </w:p>
    <w:p w:rsidR="008D53AC" w:rsidRDefault="008D53AC" w:rsidP="0098056F">
      <w:pPr>
        <w:ind w:left="0"/>
        <w:rPr>
          <w:rFonts w:ascii="Arial Narrow" w:hAnsi="Arial Narrow"/>
          <w:b/>
          <w:vertAlign w:val="superscript"/>
        </w:rPr>
      </w:pPr>
    </w:p>
    <w:p w:rsidR="008D53AC" w:rsidRDefault="008D53AC" w:rsidP="0098056F">
      <w:pPr>
        <w:ind w:left="0"/>
        <w:rPr>
          <w:rFonts w:ascii="Arial Narrow" w:hAnsi="Arial Narrow"/>
          <w:b/>
          <w:vertAlign w:val="superscript"/>
        </w:rPr>
      </w:pPr>
    </w:p>
    <w:p w:rsidR="00BB4F92" w:rsidRPr="002A3709" w:rsidRDefault="00BB4F92" w:rsidP="00BB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 Narrow" w:hAnsi="Arial Narrow"/>
          <w:sz w:val="32"/>
          <w:szCs w:val="32"/>
        </w:rPr>
      </w:pPr>
      <w:r w:rsidRPr="002A3709">
        <w:rPr>
          <w:rFonts w:ascii="Arial Narrow" w:hAnsi="Arial Narrow"/>
          <w:sz w:val="32"/>
          <w:szCs w:val="32"/>
        </w:rPr>
        <w:t>Seuls les cartables et les sacs à dos sont autorisés</w:t>
      </w:r>
    </w:p>
    <w:p w:rsidR="00BB4F92" w:rsidRDefault="00BB4F92" w:rsidP="0098056F">
      <w:pPr>
        <w:ind w:left="0"/>
        <w:rPr>
          <w:rFonts w:ascii="Arial Narrow" w:hAnsi="Arial Narrow"/>
          <w:b/>
          <w:vertAlign w:val="superscript"/>
        </w:rPr>
      </w:pP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Ma trousse sera composée de :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4 stylos de couleurs : bleu, rouge, vert, noir.</w:t>
      </w:r>
      <w:r w:rsidR="00701154">
        <w:rPr>
          <w:rFonts w:ascii="Arial Narrow" w:hAnsi="Arial Narrow"/>
        </w:rPr>
        <w:t xml:space="preserve"> </w:t>
      </w:r>
      <w:r w:rsidR="00701154">
        <w:rPr>
          <w:rFonts w:ascii="Arial Narrow" w:hAnsi="Arial Narrow"/>
        </w:rPr>
        <w:t>(Stylo 4 couleurs interdit)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 xml:space="preserve">1 stylo à encre effaçable </w:t>
      </w:r>
      <w:r w:rsidRPr="00FC3660">
        <w:rPr>
          <w:rFonts w:ascii="Arial Narrow" w:hAnsi="Arial Narrow"/>
          <w:b/>
        </w:rPr>
        <w:t>et</w:t>
      </w:r>
      <w:r w:rsidRPr="00FC3660">
        <w:rPr>
          <w:rFonts w:ascii="Arial Narrow" w:hAnsi="Arial Narrow"/>
        </w:rPr>
        <w:t xml:space="preserve"> 1 effaceur 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Crayons de couleur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2 sticks de colle de grande taille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 xml:space="preserve">1 paire de ciseaux à bouts ronds 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2 stylos mine HB ou 2 crayons papier HB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 taille-crayon avec réservoir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 « vraie » gomme.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 xml:space="preserve">1 ou 2 surligneurs. </w:t>
      </w:r>
    </w:p>
    <w:p w:rsidR="00715AD0" w:rsidRPr="00715AD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  <w:u w:val="single"/>
        </w:rPr>
        <w:t>Blanc liquide déconseillé - Ruban conseillé</w:t>
      </w:r>
    </w:p>
    <w:p w:rsidR="0098056F" w:rsidRPr="00715AD0" w:rsidRDefault="00715AD0" w:rsidP="00715AD0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715AD0">
        <w:rPr>
          <w:rFonts w:ascii="Arial Narrow" w:hAnsi="Arial Narrow"/>
        </w:rPr>
        <w:t>1 clé USB 4 GO</w:t>
      </w:r>
      <w:r w:rsidR="0098056F" w:rsidRPr="00715AD0">
        <w:rPr>
          <w:rFonts w:ascii="Arial Narrow" w:hAnsi="Arial Narrow"/>
        </w:rPr>
        <w:br/>
      </w:r>
    </w:p>
    <w:p w:rsidR="0098056F" w:rsidRDefault="0098056F" w:rsidP="0098056F">
      <w:pPr>
        <w:pStyle w:val="En-tte"/>
        <w:tabs>
          <w:tab w:val="clear" w:pos="4536"/>
          <w:tab w:val="clear" w:pos="9072"/>
        </w:tabs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Je renouvellerai mon matériel  pour que ma trousse soit toujours complète</w:t>
      </w:r>
    </w:p>
    <w:p w:rsidR="004C5187" w:rsidRDefault="004C5187" w:rsidP="0098056F">
      <w:pPr>
        <w:pStyle w:val="En-tte"/>
        <w:tabs>
          <w:tab w:val="clear" w:pos="4536"/>
          <w:tab w:val="clear" w:pos="9072"/>
        </w:tabs>
        <w:ind w:left="0"/>
        <w:rPr>
          <w:rFonts w:ascii="Arial Narrow" w:hAnsi="Arial Narrow"/>
          <w:b/>
        </w:rPr>
      </w:pPr>
    </w:p>
    <w:p w:rsidR="004C5187" w:rsidRPr="00DC2CAA" w:rsidRDefault="004C5187" w:rsidP="004C5187">
      <w:pPr>
        <w:ind w:left="0"/>
        <w:rPr>
          <w:rFonts w:ascii="Arial Narrow" w:hAnsi="Arial Narrow"/>
          <w:b/>
          <w:i/>
        </w:rPr>
      </w:pPr>
      <w:r w:rsidRPr="00DC2CAA">
        <w:rPr>
          <w:rFonts w:ascii="Arial Narrow" w:hAnsi="Arial Narrow"/>
          <w:b/>
          <w:i/>
        </w:rPr>
        <w:t>Tous les livres doivent être couverts et étiquetés avec le nom.</w:t>
      </w:r>
    </w:p>
    <w:p w:rsidR="004C5187" w:rsidRDefault="004C5187" w:rsidP="004C5187">
      <w:pPr>
        <w:ind w:left="0"/>
        <w:rPr>
          <w:rFonts w:ascii="Arial Narrow" w:hAnsi="Arial Narrow"/>
          <w:b/>
        </w:rPr>
      </w:pPr>
      <w:r w:rsidRPr="00DC2CAA">
        <w:rPr>
          <w:rFonts w:ascii="Arial Narrow" w:hAnsi="Arial Narrow"/>
          <w:b/>
          <w:i/>
        </w:rPr>
        <w:t>Prévoir le matériel : protège</w:t>
      </w:r>
      <w:r>
        <w:rPr>
          <w:rFonts w:ascii="Arial Narrow" w:hAnsi="Arial Narrow"/>
          <w:b/>
          <w:i/>
        </w:rPr>
        <w:t>s</w:t>
      </w:r>
      <w:r w:rsidRPr="00DC2CAA">
        <w:rPr>
          <w:rFonts w:ascii="Arial Narrow" w:hAnsi="Arial Narrow"/>
          <w:b/>
          <w:i/>
        </w:rPr>
        <w:t xml:space="preserve"> livres ou rouleau couvre livres transparent</w:t>
      </w:r>
    </w:p>
    <w:p w:rsidR="00520EE8" w:rsidRDefault="00520EE8" w:rsidP="00520EE8">
      <w:pPr>
        <w:ind w:left="0"/>
        <w:rPr>
          <w:rFonts w:ascii="Arial Narrow" w:hAnsi="Arial Narrow"/>
          <w:b/>
          <w:sz w:val="28"/>
          <w:u w:val="single"/>
        </w:rPr>
      </w:pPr>
    </w:p>
    <w:p w:rsidR="00520EE8" w:rsidRPr="00643DE6" w:rsidRDefault="00520EE8" w:rsidP="00520EE8">
      <w:pPr>
        <w:ind w:left="0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L’agenda</w:t>
      </w:r>
      <w:r w:rsidRPr="00643DE6">
        <w:rPr>
          <w:rFonts w:ascii="Arial Narrow" w:hAnsi="Arial Narrow"/>
          <w:b/>
          <w:sz w:val="28"/>
          <w:u w:val="single"/>
        </w:rPr>
        <w:t xml:space="preserve"> </w:t>
      </w:r>
      <w:r>
        <w:rPr>
          <w:rFonts w:ascii="Arial Narrow" w:hAnsi="Arial Narrow"/>
          <w:b/>
          <w:sz w:val="28"/>
          <w:u w:val="single"/>
        </w:rPr>
        <w:t xml:space="preserve">est </w:t>
      </w:r>
      <w:r w:rsidRPr="00643DE6">
        <w:rPr>
          <w:rFonts w:ascii="Arial Narrow" w:hAnsi="Arial Narrow"/>
          <w:b/>
          <w:sz w:val="28"/>
          <w:u w:val="single"/>
        </w:rPr>
        <w:t xml:space="preserve">obligatoire </w:t>
      </w: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FRANÇAIS :</w:t>
      </w:r>
    </w:p>
    <w:p w:rsidR="0098056F" w:rsidRPr="00FC3660" w:rsidRDefault="004B4E42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 </w:t>
      </w:r>
      <w:r w:rsidR="0098056F" w:rsidRPr="00FC3660">
        <w:rPr>
          <w:rFonts w:ascii="Arial Narrow" w:hAnsi="Arial Narrow"/>
        </w:rPr>
        <w:t xml:space="preserve"> c</w:t>
      </w:r>
      <w:r>
        <w:rPr>
          <w:rFonts w:ascii="Arial Narrow" w:hAnsi="Arial Narrow"/>
        </w:rPr>
        <w:t xml:space="preserve">ahiers 24 x 32 grands carreaux 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Feuilles simples et doubles grand format, grands carreaux.</w:t>
      </w:r>
    </w:p>
    <w:p w:rsidR="0098056F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 cahier de brouillon (utilisable pour les autres matières)</w:t>
      </w:r>
    </w:p>
    <w:p w:rsidR="00844BAD" w:rsidRPr="00FC3660" w:rsidRDefault="00844BAD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feutre Weleda + 1 effaceur</w:t>
      </w:r>
    </w:p>
    <w:p w:rsidR="0098056F" w:rsidRPr="00FC3660" w:rsidRDefault="0098056F" w:rsidP="0098056F">
      <w:pPr>
        <w:rPr>
          <w:rFonts w:ascii="Arial Narrow" w:hAnsi="Arial Narrow"/>
        </w:rPr>
      </w:pP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 xml:space="preserve">LATIN : 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 xml:space="preserve">1 cahier grand format grands carreaux avec protège-cahier (possibilité de continuer sur </w:t>
      </w:r>
      <w:r w:rsidR="008A1369">
        <w:rPr>
          <w:rFonts w:ascii="Arial Narrow" w:hAnsi="Arial Narrow"/>
        </w:rPr>
        <w:br/>
      </w:r>
      <w:r w:rsidRPr="00FC3660">
        <w:rPr>
          <w:rFonts w:ascii="Arial Narrow" w:hAnsi="Arial Narrow"/>
        </w:rPr>
        <w:t>le cahier de 5</w:t>
      </w:r>
      <w:r w:rsidRPr="00FC3660">
        <w:rPr>
          <w:rFonts w:ascii="Arial Narrow" w:hAnsi="Arial Narrow"/>
          <w:vertAlign w:val="superscript"/>
        </w:rPr>
        <w:t>e</w:t>
      </w:r>
      <w:r w:rsidRPr="00FC3660">
        <w:rPr>
          <w:rFonts w:ascii="Arial Narrow" w:hAnsi="Arial Narrow"/>
        </w:rPr>
        <w:t>).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Feuilles doubles grand format</w:t>
      </w:r>
    </w:p>
    <w:p w:rsidR="0098056F" w:rsidRPr="00FC3660" w:rsidRDefault="0098056F" w:rsidP="0098056F">
      <w:pPr>
        <w:rPr>
          <w:rFonts w:ascii="Arial Narrow" w:hAnsi="Arial Narrow"/>
        </w:rPr>
      </w:pP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MATHEMATIQUES :</w:t>
      </w:r>
    </w:p>
    <w:p w:rsidR="0098056F" w:rsidRPr="00FC3660" w:rsidRDefault="00B11F2E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98056F" w:rsidRPr="00FC3660">
        <w:rPr>
          <w:rFonts w:ascii="Arial Narrow" w:hAnsi="Arial Narrow"/>
        </w:rPr>
        <w:t xml:space="preserve"> cahiers </w:t>
      </w:r>
      <w:r w:rsidR="0098056F" w:rsidRPr="00FC3660">
        <w:rPr>
          <w:rFonts w:ascii="Arial Narrow" w:hAnsi="Arial Narrow"/>
          <w:b/>
        </w:rPr>
        <w:t>maxi format 24x32</w:t>
      </w:r>
      <w:r w:rsidR="0098056F" w:rsidRPr="00FC3660">
        <w:rPr>
          <w:rFonts w:ascii="Arial Narrow" w:hAnsi="Arial Narrow"/>
        </w:rPr>
        <w:t xml:space="preserve"> de 96 pages.</w:t>
      </w:r>
    </w:p>
    <w:p w:rsidR="00701154" w:rsidRDefault="0098056F" w:rsidP="00701154">
      <w:pPr>
        <w:numPr>
          <w:ilvl w:val="0"/>
          <w:numId w:val="14"/>
        </w:numPr>
        <w:suppressAutoHyphens/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 calculatrice scientifique collège, à utiliser jusqu’en 3ème.</w:t>
      </w:r>
      <w:r w:rsidR="00701154">
        <w:rPr>
          <w:rFonts w:ascii="Arial Narrow" w:hAnsi="Arial Narrow"/>
        </w:rPr>
        <w:t xml:space="preserve"> </w:t>
      </w:r>
      <w:r w:rsidR="00701154">
        <w:rPr>
          <w:rFonts w:ascii="Arial Narrow" w:hAnsi="Arial Narrow"/>
        </w:rPr>
        <w:t xml:space="preserve">(Casio fx-92 conseillée) </w:t>
      </w:r>
    </w:p>
    <w:p w:rsidR="00701154" w:rsidRDefault="00701154" w:rsidP="0098056F">
      <w:pPr>
        <w:ind w:left="705"/>
        <w:rPr>
          <w:rFonts w:ascii="Arial Narrow" w:hAnsi="Arial Narrow"/>
          <w:i/>
        </w:rPr>
      </w:pPr>
    </w:p>
    <w:p w:rsidR="0098056F" w:rsidRPr="00FC3660" w:rsidRDefault="0098056F" w:rsidP="0098056F">
      <w:pPr>
        <w:ind w:left="705"/>
        <w:rPr>
          <w:rFonts w:ascii="Arial Narrow" w:hAnsi="Arial Narrow"/>
          <w:i/>
        </w:rPr>
      </w:pPr>
      <w:r w:rsidRPr="00FC3660">
        <w:rPr>
          <w:rFonts w:ascii="Arial Narrow" w:hAnsi="Arial Narrow"/>
          <w:i/>
        </w:rPr>
        <w:t>Matériel de géométrie :</w:t>
      </w:r>
    </w:p>
    <w:p w:rsidR="00701154" w:rsidRDefault="00701154" w:rsidP="00701154">
      <w:pPr>
        <w:numPr>
          <w:ilvl w:val="0"/>
          <w:numId w:val="14"/>
        </w:numPr>
        <w:suppressAutoHyphens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1 règle graduée (20 ou 30 cm) non métallique </w:t>
      </w:r>
    </w:p>
    <w:p w:rsidR="00701154" w:rsidRDefault="00701154" w:rsidP="00701154">
      <w:pPr>
        <w:numPr>
          <w:ilvl w:val="0"/>
          <w:numId w:val="14"/>
        </w:numPr>
        <w:suppressAutoHyphens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rapporteur (</w:t>
      </w:r>
      <w:proofErr w:type="spellStart"/>
      <w:r>
        <w:rPr>
          <w:rFonts w:ascii="Arial Narrow" w:hAnsi="Arial Narrow"/>
        </w:rPr>
        <w:t>demi cercle</w:t>
      </w:r>
      <w:proofErr w:type="spellEnd"/>
      <w:r>
        <w:rPr>
          <w:rFonts w:ascii="Arial Narrow" w:hAnsi="Arial Narrow"/>
        </w:rPr>
        <w:t xml:space="preserve"> 0° à 180° doubles graduations) </w:t>
      </w:r>
    </w:p>
    <w:p w:rsidR="00701154" w:rsidRDefault="00701154" w:rsidP="00701154">
      <w:pPr>
        <w:numPr>
          <w:ilvl w:val="0"/>
          <w:numId w:val="14"/>
        </w:numPr>
        <w:suppressAutoHyphens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équerre</w:t>
      </w:r>
    </w:p>
    <w:p w:rsidR="00701154" w:rsidRDefault="00701154" w:rsidP="00701154">
      <w:pPr>
        <w:numPr>
          <w:ilvl w:val="0"/>
          <w:numId w:val="14"/>
        </w:numPr>
        <w:suppressAutoHyphens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compas à bague</w:t>
      </w:r>
    </w:p>
    <w:p w:rsidR="00701154" w:rsidRDefault="00701154" w:rsidP="00701154">
      <w:pPr>
        <w:spacing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  <w:b/>
        </w:rPr>
        <w:t>Sur chaque instrument devra être indiqué le nom et le prénom de l’élève.</w:t>
      </w:r>
    </w:p>
    <w:p w:rsidR="0098056F" w:rsidRPr="00FC3660" w:rsidRDefault="0098056F" w:rsidP="0098056F">
      <w:pPr>
        <w:rPr>
          <w:rFonts w:ascii="Arial Narrow" w:hAnsi="Arial Narrow"/>
          <w:b/>
        </w:rPr>
      </w:pPr>
      <w:bookmarkStart w:id="0" w:name="_GoBack"/>
      <w:bookmarkEnd w:id="0"/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HISTOIRE et GEOGRAPHIE :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2 cahiers maxi format 96 pages, grands carre</w:t>
      </w:r>
      <w:r>
        <w:rPr>
          <w:rFonts w:ascii="Arial Narrow" w:hAnsi="Arial Narrow"/>
        </w:rPr>
        <w:t>aux</w:t>
      </w:r>
      <w:r w:rsidRPr="00FC3660">
        <w:rPr>
          <w:rFonts w:ascii="Arial Narrow" w:hAnsi="Arial Narrow"/>
        </w:rPr>
        <w:t>.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  <w:b/>
          <w:i/>
        </w:rPr>
      </w:pPr>
      <w:r w:rsidRPr="00FC3660">
        <w:rPr>
          <w:rFonts w:ascii="Arial Narrow" w:hAnsi="Arial Narrow"/>
        </w:rPr>
        <w:t>1</w:t>
      </w:r>
      <w:r w:rsidR="00520EE8">
        <w:rPr>
          <w:rFonts w:ascii="Arial Narrow" w:hAnsi="Arial Narrow"/>
        </w:rPr>
        <w:t>5</w:t>
      </w:r>
      <w:r w:rsidRPr="00FC3660">
        <w:rPr>
          <w:rFonts w:ascii="Arial Narrow" w:hAnsi="Arial Narrow"/>
        </w:rPr>
        <w:t xml:space="preserve"> copies doubles</w:t>
      </w:r>
      <w:r w:rsidR="00844BAD">
        <w:rPr>
          <w:rFonts w:ascii="Arial Narrow" w:hAnsi="Arial Narrow"/>
        </w:rPr>
        <w:t>,</w:t>
      </w:r>
      <w:r w:rsidRPr="00FC3660">
        <w:rPr>
          <w:rFonts w:ascii="Arial Narrow" w:hAnsi="Arial Narrow"/>
        </w:rPr>
        <w:t xml:space="preserve"> </w:t>
      </w:r>
      <w:r w:rsidR="00520EE8" w:rsidRPr="00FC3660">
        <w:rPr>
          <w:rFonts w:ascii="Arial Narrow" w:hAnsi="Arial Narrow"/>
        </w:rPr>
        <w:t>grand format</w:t>
      </w:r>
      <w:r>
        <w:rPr>
          <w:rFonts w:ascii="Arial Narrow" w:hAnsi="Arial Narrow"/>
        </w:rPr>
        <w:t xml:space="preserve"> (A4)</w:t>
      </w:r>
      <w:r w:rsidRPr="00FC3660">
        <w:rPr>
          <w:rFonts w:ascii="Arial Narrow" w:hAnsi="Arial Narrow"/>
        </w:rPr>
        <w:t>, grands carreaux.</w:t>
      </w:r>
    </w:p>
    <w:p w:rsidR="004F0F43" w:rsidRDefault="004F0F43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4F0F43">
        <w:rPr>
          <w:rFonts w:ascii="Arial Narrow" w:hAnsi="Arial Narrow"/>
        </w:rPr>
        <w:t>Cr</w:t>
      </w:r>
      <w:r>
        <w:rPr>
          <w:rFonts w:ascii="Arial Narrow" w:hAnsi="Arial Narrow"/>
        </w:rPr>
        <w:t>ayons de couleur</w:t>
      </w:r>
    </w:p>
    <w:p w:rsidR="009F5A10" w:rsidRDefault="009F5A10" w:rsidP="0098056F">
      <w:pPr>
        <w:ind w:left="0"/>
        <w:rPr>
          <w:rFonts w:ascii="Arial Narrow" w:hAnsi="Arial Narrow"/>
          <w:b/>
        </w:rPr>
      </w:pPr>
    </w:p>
    <w:p w:rsidR="00A22912" w:rsidRDefault="00A22912" w:rsidP="0098056F">
      <w:pPr>
        <w:ind w:left="0"/>
        <w:rPr>
          <w:rFonts w:ascii="Arial Narrow" w:hAnsi="Arial Narrow"/>
          <w:b/>
        </w:rPr>
      </w:pPr>
    </w:p>
    <w:p w:rsidR="00A22912" w:rsidRDefault="00A22912" w:rsidP="0098056F">
      <w:pPr>
        <w:ind w:left="0"/>
        <w:rPr>
          <w:rFonts w:ascii="Arial Narrow" w:hAnsi="Arial Narrow"/>
          <w:b/>
        </w:rPr>
      </w:pPr>
    </w:p>
    <w:p w:rsidR="00D85584" w:rsidRDefault="00D85584" w:rsidP="0098056F">
      <w:pPr>
        <w:ind w:left="0"/>
        <w:rPr>
          <w:rFonts w:ascii="Arial Narrow" w:hAnsi="Arial Narrow"/>
          <w:b/>
        </w:rPr>
      </w:pPr>
    </w:p>
    <w:p w:rsidR="00D85584" w:rsidRDefault="00D85584" w:rsidP="0098056F">
      <w:pPr>
        <w:ind w:left="0"/>
        <w:rPr>
          <w:rFonts w:ascii="Arial Narrow" w:hAnsi="Arial Narrow"/>
          <w:b/>
        </w:rPr>
      </w:pPr>
    </w:p>
    <w:p w:rsidR="00B34E41" w:rsidRDefault="00B34E41" w:rsidP="0098056F">
      <w:pPr>
        <w:ind w:left="0"/>
        <w:rPr>
          <w:rFonts w:ascii="Arial Narrow" w:hAnsi="Arial Narrow"/>
          <w:b/>
        </w:rPr>
      </w:pPr>
    </w:p>
    <w:p w:rsidR="00BC1B8F" w:rsidRDefault="0098056F" w:rsidP="00BC1B8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ANGLAIS :</w:t>
      </w:r>
    </w:p>
    <w:p w:rsidR="00BC1B8F" w:rsidRDefault="00BC1B8F" w:rsidP="00BC1B8F">
      <w:pPr>
        <w:numPr>
          <w:ilvl w:val="0"/>
          <w:numId w:val="11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 cahiers </w:t>
      </w:r>
      <w:r>
        <w:rPr>
          <w:rFonts w:ascii="Arial Narrow" w:hAnsi="Arial Narrow"/>
          <w:b/>
        </w:rPr>
        <w:t>24x32</w:t>
      </w:r>
      <w:r>
        <w:rPr>
          <w:rFonts w:ascii="Arial Narrow" w:hAnsi="Arial Narrow"/>
        </w:rPr>
        <w:t xml:space="preserve"> grands carreaux 96 pages </w:t>
      </w:r>
      <w:r>
        <w:rPr>
          <w:rFonts w:ascii="Arial Narrow" w:hAnsi="Arial Narrow"/>
          <w:u w:val="single"/>
        </w:rPr>
        <w:t>sans</w:t>
      </w:r>
      <w:r>
        <w:rPr>
          <w:rFonts w:ascii="Arial Narrow" w:hAnsi="Arial Narrow"/>
        </w:rPr>
        <w:t xml:space="preserve"> spirale + 1 protège cahier rouge</w:t>
      </w:r>
    </w:p>
    <w:p w:rsidR="00BC1B8F" w:rsidRDefault="00BC1B8F" w:rsidP="00BC1B8F">
      <w:pPr>
        <w:numPr>
          <w:ilvl w:val="0"/>
          <w:numId w:val="11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Crayons de couleur + surligneur (au moins 2 de couleurs différentes)</w:t>
      </w:r>
    </w:p>
    <w:p w:rsidR="00BC1B8F" w:rsidRDefault="00BC1B8F" w:rsidP="00BC1B8F">
      <w:pPr>
        <w:numPr>
          <w:ilvl w:val="0"/>
          <w:numId w:val="11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Un paquet de copies simples grand format grands carreaux</w:t>
      </w:r>
    </w:p>
    <w:p w:rsidR="00BC1B8F" w:rsidRDefault="00BC1B8F" w:rsidP="00BC1B8F">
      <w:pPr>
        <w:numPr>
          <w:ilvl w:val="0"/>
          <w:numId w:val="11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grande enveloppe 13 x 16</w:t>
      </w:r>
    </w:p>
    <w:p w:rsidR="00BC1B8F" w:rsidRDefault="00BC1B8F" w:rsidP="00BC1B8F">
      <w:pPr>
        <w:numPr>
          <w:ilvl w:val="0"/>
          <w:numId w:val="11"/>
        </w:numPr>
        <w:spacing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Work-book (entre 7 ou 8 €) sera peut-être demandé par certains enseignants. </w:t>
      </w:r>
      <w:r>
        <w:rPr>
          <w:rFonts w:ascii="Arial Narrow" w:hAnsi="Arial Narrow"/>
          <w:b/>
          <w:u w:val="single"/>
        </w:rPr>
        <w:t>Attendre la rentrée pour savoir s’il est utile de l’acheter.</w:t>
      </w:r>
    </w:p>
    <w:p w:rsidR="0098056F" w:rsidRPr="009F5A10" w:rsidRDefault="0098056F" w:rsidP="009C7743">
      <w:pPr>
        <w:spacing w:line="240" w:lineRule="auto"/>
        <w:ind w:left="1065"/>
        <w:rPr>
          <w:rFonts w:ascii="Arial Narrow" w:hAnsi="Arial Narrow"/>
          <w:sz w:val="16"/>
          <w:szCs w:val="16"/>
        </w:rPr>
      </w:pP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ALLEMAND :</w:t>
      </w:r>
    </w:p>
    <w:p w:rsidR="0098056F" w:rsidRPr="007A4F19" w:rsidRDefault="0098056F" w:rsidP="00385D4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7A4F19">
        <w:rPr>
          <w:rFonts w:ascii="Arial Narrow" w:hAnsi="Arial Narrow"/>
        </w:rPr>
        <w:t>1 cahier grand format 96 pages (24x32), grands carreaux, sans spirale</w:t>
      </w:r>
      <w:r w:rsidR="007A4F19" w:rsidRPr="007A4F19">
        <w:rPr>
          <w:rFonts w:ascii="Arial Narrow" w:hAnsi="Arial Narrow"/>
        </w:rPr>
        <w:t xml:space="preserve"> +</w:t>
      </w:r>
      <w:r w:rsidR="007A4F19">
        <w:rPr>
          <w:rFonts w:ascii="Arial Narrow" w:hAnsi="Arial Narrow"/>
        </w:rPr>
        <w:t xml:space="preserve"> </w:t>
      </w:r>
      <w:r w:rsidRPr="007A4F19">
        <w:rPr>
          <w:rFonts w:ascii="Arial Narrow" w:hAnsi="Arial Narrow"/>
        </w:rPr>
        <w:t>1 protège-cahier.</w:t>
      </w:r>
    </w:p>
    <w:p w:rsidR="00715AD0" w:rsidRDefault="00715AD0" w:rsidP="00715AD0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Ecouteurs (pour la compréhension orale)</w:t>
      </w:r>
    </w:p>
    <w:p w:rsidR="00715AD0" w:rsidRDefault="00715AD0" w:rsidP="00715AD0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+ ouvrage facultatif : dictionnaire spécial collège, Larousse ou Le Robert et Collins</w:t>
      </w:r>
    </w:p>
    <w:p w:rsidR="00715AD0" w:rsidRPr="00B34E41" w:rsidRDefault="00715AD0" w:rsidP="00B34E41">
      <w:pPr>
        <w:spacing w:line="240" w:lineRule="auto"/>
        <w:ind w:left="705"/>
        <w:rPr>
          <w:rFonts w:ascii="Arial Narrow" w:hAnsi="Arial Narrow"/>
          <w:sz w:val="16"/>
          <w:szCs w:val="16"/>
        </w:rPr>
      </w:pP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ESPAGNOL :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 xml:space="preserve">1 cahier </w:t>
      </w:r>
      <w:r w:rsidR="00844BAD">
        <w:rPr>
          <w:rFonts w:ascii="Arial Narrow" w:hAnsi="Arial Narrow"/>
        </w:rPr>
        <w:t>96</w:t>
      </w:r>
      <w:r w:rsidRPr="00FC3660">
        <w:rPr>
          <w:rFonts w:ascii="Arial Narrow" w:hAnsi="Arial Narrow"/>
        </w:rPr>
        <w:t xml:space="preserve"> pages </w:t>
      </w:r>
      <w:r w:rsidR="00844BAD">
        <w:rPr>
          <w:rFonts w:ascii="Arial Narrow" w:hAnsi="Arial Narrow"/>
        </w:rPr>
        <w:t>(24x32)</w:t>
      </w:r>
      <w:r w:rsidRPr="00FC3660">
        <w:rPr>
          <w:rFonts w:ascii="Arial Narrow" w:hAnsi="Arial Narrow"/>
        </w:rPr>
        <w:t>, grands carreaux, sans spirales.</w:t>
      </w:r>
    </w:p>
    <w:p w:rsidR="0098056F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Couverture obligatoire pour le cahier et le livre.</w:t>
      </w:r>
    </w:p>
    <w:p w:rsidR="004763DF" w:rsidRPr="00FC3660" w:rsidRDefault="004763D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Ecouteurs</w:t>
      </w:r>
    </w:p>
    <w:p w:rsidR="0098056F" w:rsidRPr="00B34E41" w:rsidRDefault="0098056F" w:rsidP="007A4F19">
      <w:pPr>
        <w:spacing w:line="240" w:lineRule="auto"/>
        <w:ind w:left="0"/>
        <w:rPr>
          <w:rFonts w:ascii="Arial Narrow" w:hAnsi="Arial Narrow"/>
          <w:sz w:val="16"/>
          <w:szCs w:val="16"/>
        </w:rPr>
      </w:pP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SCIENCES et VIE de la TERRE :</w:t>
      </w:r>
    </w:p>
    <w:p w:rsidR="0098056F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 xml:space="preserve">1 cahier </w:t>
      </w:r>
      <w:r w:rsidRPr="00FC3660">
        <w:rPr>
          <w:rFonts w:ascii="Arial Narrow" w:hAnsi="Arial Narrow"/>
          <w:b/>
        </w:rPr>
        <w:t>maxi format 24x32</w:t>
      </w:r>
      <w:r w:rsidRPr="00FC3660">
        <w:rPr>
          <w:rFonts w:ascii="Arial Narrow" w:hAnsi="Arial Narrow"/>
        </w:rPr>
        <w:t xml:space="preserve">, grands carreaux, sans spirales </w:t>
      </w:r>
      <w:r w:rsidRPr="00FC3660">
        <w:rPr>
          <w:rFonts w:ascii="Arial Narrow" w:hAnsi="Arial Narrow"/>
          <w:b/>
        </w:rPr>
        <w:t>92 ou 96 pages</w:t>
      </w:r>
      <w:r w:rsidRPr="00FC3660">
        <w:rPr>
          <w:rFonts w:ascii="Arial Narrow" w:hAnsi="Arial Narrow"/>
        </w:rPr>
        <w:t>.</w:t>
      </w:r>
    </w:p>
    <w:p w:rsidR="004F12E6" w:rsidRDefault="004F12E6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2 tubes de colle</w:t>
      </w:r>
      <w:r w:rsidR="00FA5EB6">
        <w:rPr>
          <w:rFonts w:ascii="Arial Narrow" w:hAnsi="Arial Narrow"/>
        </w:rPr>
        <w:t>.</w:t>
      </w:r>
    </w:p>
    <w:p w:rsidR="004F12E6" w:rsidRDefault="004F12E6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règle</w:t>
      </w:r>
      <w:r w:rsidR="007A4F19">
        <w:rPr>
          <w:rFonts w:ascii="Arial Narrow" w:hAnsi="Arial Narrow"/>
        </w:rPr>
        <w:t>.</w:t>
      </w:r>
      <w:r w:rsidR="00B34E41">
        <w:rPr>
          <w:rFonts w:ascii="Arial Narrow" w:hAnsi="Arial Narrow"/>
        </w:rPr>
        <w:t xml:space="preserve"> </w:t>
      </w:r>
    </w:p>
    <w:p w:rsidR="004F12E6" w:rsidRPr="00FC3660" w:rsidRDefault="004F12E6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paire de ciseaux</w:t>
      </w:r>
      <w:r w:rsidR="009D1054">
        <w:rPr>
          <w:rFonts w:ascii="Arial Narrow" w:hAnsi="Arial Narrow"/>
        </w:rPr>
        <w:t>.</w:t>
      </w:r>
    </w:p>
    <w:p w:rsidR="0098056F" w:rsidRPr="009F5A10" w:rsidRDefault="0098056F" w:rsidP="007A4F19">
      <w:pPr>
        <w:spacing w:line="240" w:lineRule="auto"/>
        <w:ind w:left="0"/>
        <w:rPr>
          <w:rFonts w:ascii="Arial Narrow" w:hAnsi="Arial Narrow"/>
          <w:sz w:val="16"/>
          <w:szCs w:val="16"/>
        </w:rPr>
      </w:pP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SCIENCES PHYSIQUES :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 cahier 96 pages, maxi format (24x32), grand carreaux, sans spirale.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10 feuilles de copie doubles grand format, grands carreaux.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10 feuilles de copie simples grand format, grands carreaux.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5 feuilles de papier millimétré opaque.</w:t>
      </w:r>
    </w:p>
    <w:p w:rsidR="0098056F" w:rsidRPr="009F5A10" w:rsidRDefault="0098056F" w:rsidP="007A4F19">
      <w:pPr>
        <w:spacing w:line="240" w:lineRule="auto"/>
        <w:ind w:left="0"/>
        <w:rPr>
          <w:rFonts w:ascii="Arial Narrow" w:hAnsi="Arial Narrow"/>
          <w:sz w:val="16"/>
          <w:szCs w:val="16"/>
        </w:rPr>
      </w:pP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TECHNOLOGIE :</w:t>
      </w:r>
    </w:p>
    <w:p w:rsidR="00012556" w:rsidRDefault="00012556" w:rsidP="00012556">
      <w:pPr>
        <w:numPr>
          <w:ilvl w:val="0"/>
          <w:numId w:val="1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Classeur avec pochettes transparentes ou lutin / Format A4</w:t>
      </w:r>
    </w:p>
    <w:p w:rsidR="00012556" w:rsidRDefault="00012556" w:rsidP="00012556">
      <w:pPr>
        <w:numPr>
          <w:ilvl w:val="0"/>
          <w:numId w:val="1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Feuilles A4 simples / Grand ou Petit Carreaux</w:t>
      </w:r>
    </w:p>
    <w:p w:rsidR="0098056F" w:rsidRPr="009F5A10" w:rsidRDefault="0098056F" w:rsidP="007A4F19">
      <w:pPr>
        <w:spacing w:line="240" w:lineRule="auto"/>
        <w:ind w:left="705"/>
        <w:rPr>
          <w:rFonts w:ascii="Arial Narrow" w:hAnsi="Arial Narrow"/>
          <w:sz w:val="16"/>
          <w:szCs w:val="16"/>
        </w:rPr>
      </w:pP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EPS :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Survêtement adapté à la pratique du sport quelles que soient les conditions météo. (la tenue de sport peut se trouver salie ou abîmée).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 xml:space="preserve">Chaussures de sport. Training </w:t>
      </w:r>
      <w:r w:rsidR="00844BAD" w:rsidRPr="00FC3660">
        <w:rPr>
          <w:rFonts w:ascii="Arial Narrow" w:hAnsi="Arial Narrow"/>
        </w:rPr>
        <w:t>multisports</w:t>
      </w:r>
      <w:r w:rsidRPr="00FC3660">
        <w:rPr>
          <w:rFonts w:ascii="Arial Narrow" w:hAnsi="Arial Narrow"/>
        </w:rPr>
        <w:t xml:space="preserve"> et non des petites tennis de toile.</w:t>
      </w:r>
    </w:p>
    <w:p w:rsidR="0098056F" w:rsidRPr="009F5A10" w:rsidRDefault="0098056F" w:rsidP="007A4F19">
      <w:pPr>
        <w:spacing w:line="240" w:lineRule="auto"/>
        <w:ind w:left="0"/>
        <w:rPr>
          <w:rFonts w:ascii="Arial Narrow" w:hAnsi="Arial Narrow"/>
          <w:sz w:val="16"/>
          <w:szCs w:val="16"/>
        </w:rPr>
      </w:pP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 xml:space="preserve">ARTS PLASTIQUES : 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Gouaches en tube : au minimum, 1 tube de chaque couleur primaire, 1 tube de noir,</w:t>
      </w:r>
      <w:r w:rsidR="00E4599A">
        <w:rPr>
          <w:rFonts w:ascii="Arial Narrow" w:hAnsi="Arial Narrow"/>
        </w:rPr>
        <w:br/>
      </w:r>
      <w:r w:rsidRPr="00FC3660">
        <w:rPr>
          <w:rFonts w:ascii="Arial Narrow" w:hAnsi="Arial Narrow"/>
        </w:rPr>
        <w:t>1 tube de blanc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3 pinceaux : 1 petit, 1 moyen, 1 gros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 chiffon et 1 éponge (de cuisine)</w:t>
      </w:r>
    </w:p>
    <w:p w:rsidR="0098056F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Papier blanc à dessin format A3 (42x29</w:t>
      </w:r>
      <w:r w:rsidR="00844BAD">
        <w:rPr>
          <w:rFonts w:ascii="Arial Narrow" w:hAnsi="Arial Narrow"/>
        </w:rPr>
        <w:t>.</w:t>
      </w:r>
      <w:r w:rsidRPr="00FC3660">
        <w:rPr>
          <w:rFonts w:ascii="Arial Narrow" w:hAnsi="Arial Narrow"/>
        </w:rPr>
        <w:t>7 cm) en 180g/m2</w:t>
      </w:r>
    </w:p>
    <w:p w:rsidR="00022303" w:rsidRDefault="00022303" w:rsidP="0002230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F16BB7">
        <w:rPr>
          <w:rFonts w:ascii="Arial Narrow" w:hAnsi="Arial Narrow"/>
        </w:rPr>
        <w:t xml:space="preserve">es crayons de couleur </w:t>
      </w:r>
      <w:proofErr w:type="spellStart"/>
      <w:r w:rsidRPr="00F16BB7">
        <w:rPr>
          <w:rFonts w:ascii="Arial Narrow" w:hAnsi="Arial Narrow"/>
        </w:rPr>
        <w:t>aquarellables</w:t>
      </w:r>
      <w:proofErr w:type="spellEnd"/>
    </w:p>
    <w:p w:rsidR="00022303" w:rsidRPr="00F16BB7" w:rsidRDefault="00022303" w:rsidP="0002230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Pr="00F16BB7">
        <w:rPr>
          <w:rFonts w:ascii="Arial Narrow" w:hAnsi="Arial Narrow"/>
        </w:rPr>
        <w:t xml:space="preserve">n crayon HB </w:t>
      </w:r>
    </w:p>
    <w:p w:rsidR="00022303" w:rsidRPr="00B802EE" w:rsidRDefault="00022303" w:rsidP="00B802EE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Pr="00F16BB7">
        <w:rPr>
          <w:rFonts w:ascii="Arial Narrow" w:hAnsi="Arial Narrow"/>
        </w:rPr>
        <w:t xml:space="preserve">n </w:t>
      </w:r>
      <w:r>
        <w:rPr>
          <w:rFonts w:ascii="Arial Narrow" w:hAnsi="Arial Narrow"/>
        </w:rPr>
        <w:t xml:space="preserve">crayon </w:t>
      </w:r>
      <w:r w:rsidRPr="00F16BB7">
        <w:rPr>
          <w:rFonts w:ascii="Arial Narrow" w:hAnsi="Arial Narrow"/>
        </w:rPr>
        <w:t xml:space="preserve">2B </w:t>
      </w:r>
    </w:p>
    <w:p w:rsidR="0098056F" w:rsidRPr="009F5A10" w:rsidRDefault="0098056F" w:rsidP="007A4F19">
      <w:pPr>
        <w:spacing w:line="240" w:lineRule="auto"/>
        <w:ind w:left="0"/>
        <w:rPr>
          <w:rFonts w:ascii="Arial Narrow" w:hAnsi="Arial Narrow"/>
          <w:sz w:val="16"/>
          <w:szCs w:val="16"/>
        </w:rPr>
      </w:pP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 xml:space="preserve">MUSIQUE :  </w:t>
      </w:r>
    </w:p>
    <w:p w:rsidR="006D542C" w:rsidRDefault="006D542C" w:rsidP="006D542C">
      <w:pPr>
        <w:numPr>
          <w:ilvl w:val="0"/>
          <w:numId w:val="13"/>
        </w:numPr>
        <w:suppressAutoHyphens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Si possible reprendre les cahiers des années précédentes sinon</w:t>
      </w:r>
    </w:p>
    <w:p w:rsidR="006D542C" w:rsidRDefault="006D542C" w:rsidP="006D542C">
      <w:pPr>
        <w:numPr>
          <w:ilvl w:val="0"/>
          <w:numId w:val="13"/>
        </w:numPr>
        <w:suppressAutoHyphens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cahier</w:t>
      </w:r>
      <w:r>
        <w:rPr>
          <w:rFonts w:ascii="Arial Narrow" w:hAnsi="Arial Narrow"/>
          <w:b/>
        </w:rPr>
        <w:t xml:space="preserve"> maxi format </w:t>
      </w:r>
      <w:r>
        <w:rPr>
          <w:rFonts w:ascii="Arial Narrow" w:hAnsi="Arial Narrow"/>
        </w:rPr>
        <w:t>(24X32) 96 pages</w:t>
      </w:r>
    </w:p>
    <w:p w:rsidR="00B34E41" w:rsidRPr="00B34E41" w:rsidRDefault="00B34E41" w:rsidP="00B34E41">
      <w:pPr>
        <w:spacing w:line="240" w:lineRule="auto"/>
        <w:ind w:left="705"/>
        <w:rPr>
          <w:rFonts w:ascii="Arial Narrow" w:hAnsi="Arial Narrow"/>
          <w:sz w:val="16"/>
          <w:szCs w:val="16"/>
        </w:rPr>
      </w:pPr>
    </w:p>
    <w:p w:rsidR="00B34E41" w:rsidRPr="00E73479" w:rsidRDefault="00B34E41" w:rsidP="00B34E41">
      <w:pPr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VIE SCOLAIRE</w:t>
      </w:r>
      <w:r w:rsidRPr="00E73479">
        <w:rPr>
          <w:rFonts w:ascii="Arial Narrow" w:hAnsi="Arial Narrow"/>
          <w:b/>
        </w:rPr>
        <w:t xml:space="preserve"> :  </w:t>
      </w:r>
    </w:p>
    <w:p w:rsidR="00B34E41" w:rsidRDefault="00B34E41" w:rsidP="00B34E41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644530">
        <w:rPr>
          <w:rFonts w:ascii="Arial Narrow" w:hAnsi="Arial Narrow"/>
        </w:rPr>
        <w:t>Pour les demi-pensionnaires, 1 cadenas</w:t>
      </w:r>
      <w:r>
        <w:rPr>
          <w:rFonts w:ascii="Arial Narrow" w:hAnsi="Arial Narrow"/>
        </w:rPr>
        <w:t xml:space="preserve"> </w:t>
      </w:r>
      <w:r w:rsidR="00D016E0">
        <w:rPr>
          <w:rFonts w:ascii="Arial Narrow" w:hAnsi="Arial Narrow"/>
        </w:rPr>
        <w:t xml:space="preserve">moyen </w:t>
      </w:r>
      <w:r>
        <w:rPr>
          <w:rFonts w:ascii="Arial Narrow" w:hAnsi="Arial Narrow"/>
        </w:rPr>
        <w:t>à clés de préférence</w:t>
      </w:r>
    </w:p>
    <w:p w:rsidR="004763DF" w:rsidRDefault="004763DF" w:rsidP="005804CD">
      <w:pPr>
        <w:spacing w:line="240" w:lineRule="auto"/>
        <w:ind w:left="1065"/>
        <w:rPr>
          <w:rFonts w:ascii="Arial Narrow" w:hAnsi="Arial Narrow"/>
        </w:rPr>
      </w:pPr>
    </w:p>
    <w:tbl>
      <w:tblPr>
        <w:tblStyle w:val="Grilledutableau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5804CD" w:rsidTr="005804CD">
        <w:trPr>
          <w:jc w:val="center"/>
        </w:trPr>
        <w:tc>
          <w:tcPr>
            <w:tcW w:w="9775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</w:tcPr>
          <w:p w:rsidR="005804CD" w:rsidRPr="00D17CED" w:rsidRDefault="005804CD" w:rsidP="001B6210">
            <w:pPr>
              <w:spacing w:line="240" w:lineRule="auto"/>
              <w:ind w:left="0"/>
              <w:rPr>
                <w:rFonts w:ascii="Arial Narrow" w:hAnsi="Arial Narrow"/>
                <w:b/>
                <w:sz w:val="28"/>
              </w:rPr>
            </w:pPr>
            <w:r w:rsidRPr="00D17CED">
              <w:rPr>
                <w:rFonts w:ascii="Arial Narrow" w:hAnsi="Arial Narrow"/>
                <w:b/>
                <w:sz w:val="28"/>
                <w:u w:val="single"/>
              </w:rPr>
              <w:t xml:space="preserve">Rentrée des classes : </w:t>
            </w:r>
            <w:r w:rsidR="004E1D02">
              <w:rPr>
                <w:rFonts w:ascii="Arial Narrow" w:hAnsi="Arial Narrow"/>
                <w:b/>
                <w:sz w:val="28"/>
                <w:u w:val="single"/>
              </w:rPr>
              <w:t>mar</w:t>
            </w:r>
            <w:r w:rsidR="004E1D02" w:rsidRPr="00D17CED">
              <w:rPr>
                <w:rFonts w:ascii="Arial Narrow" w:hAnsi="Arial Narrow"/>
                <w:b/>
                <w:sz w:val="28"/>
                <w:u w:val="single"/>
              </w:rPr>
              <w:t xml:space="preserve">di </w:t>
            </w:r>
            <w:r w:rsidR="004E1D02">
              <w:rPr>
                <w:rFonts w:ascii="Arial Narrow" w:hAnsi="Arial Narrow"/>
                <w:b/>
                <w:sz w:val="28"/>
                <w:u w:val="single"/>
              </w:rPr>
              <w:t>5</w:t>
            </w:r>
            <w:r w:rsidRPr="00D17CED">
              <w:rPr>
                <w:rFonts w:ascii="Arial Narrow" w:hAnsi="Arial Narrow"/>
                <w:b/>
                <w:sz w:val="28"/>
                <w:u w:val="single"/>
              </w:rPr>
              <w:t xml:space="preserve"> septembre 1</w:t>
            </w:r>
            <w:r w:rsidR="00021978">
              <w:rPr>
                <w:rFonts w:ascii="Arial Narrow" w:hAnsi="Arial Narrow"/>
                <w:b/>
                <w:sz w:val="28"/>
                <w:u w:val="single"/>
              </w:rPr>
              <w:t>0</w:t>
            </w:r>
            <w:r w:rsidRPr="00D17CED">
              <w:rPr>
                <w:rFonts w:ascii="Arial Narrow" w:hAnsi="Arial Narrow"/>
                <w:b/>
                <w:sz w:val="28"/>
                <w:u w:val="single"/>
              </w:rPr>
              <w:t>h</w:t>
            </w:r>
            <w:r w:rsidR="00021978">
              <w:rPr>
                <w:rFonts w:ascii="Arial Narrow" w:hAnsi="Arial Narrow"/>
                <w:b/>
                <w:sz w:val="28"/>
                <w:u w:val="single"/>
              </w:rPr>
              <w:t>3</w:t>
            </w:r>
            <w:r w:rsidRPr="00D17CED">
              <w:rPr>
                <w:rFonts w:ascii="Arial Narrow" w:hAnsi="Arial Narrow"/>
                <w:b/>
                <w:sz w:val="28"/>
                <w:u w:val="single"/>
              </w:rPr>
              <w:t>0</w:t>
            </w:r>
            <w:r w:rsidRPr="00D17CED">
              <w:rPr>
                <w:rFonts w:ascii="Arial Narrow" w:hAnsi="Arial Narrow"/>
                <w:sz w:val="28"/>
              </w:rPr>
              <w:t xml:space="preserve">, </w:t>
            </w:r>
            <w:r w:rsidRPr="00D17CED">
              <w:rPr>
                <w:rFonts w:ascii="Arial Narrow" w:hAnsi="Arial Narrow"/>
                <w:b/>
                <w:sz w:val="28"/>
              </w:rPr>
              <w:t>il est impératif</w:t>
            </w:r>
          </w:p>
          <w:p w:rsidR="005804CD" w:rsidRPr="00D17CED" w:rsidRDefault="005804CD" w:rsidP="001B6210">
            <w:pPr>
              <w:spacing w:line="240" w:lineRule="auto"/>
              <w:ind w:left="0"/>
              <w:rPr>
                <w:rFonts w:ascii="Arial Narrow" w:hAnsi="Arial Narrow"/>
                <w:sz w:val="28"/>
              </w:rPr>
            </w:pPr>
          </w:p>
          <w:p w:rsidR="005804CD" w:rsidRPr="00D17CED" w:rsidRDefault="005804CD" w:rsidP="001B6210">
            <w:pPr>
              <w:spacing w:line="240" w:lineRule="auto"/>
              <w:ind w:left="0"/>
              <w:rPr>
                <w:rFonts w:ascii="Arial Narrow" w:hAnsi="Arial Narrow"/>
                <w:sz w:val="28"/>
              </w:rPr>
            </w:pPr>
            <w:r w:rsidRPr="00D17CED">
              <w:rPr>
                <w:rFonts w:ascii="Arial Narrow" w:hAnsi="Arial Narrow"/>
                <w:b/>
                <w:sz w:val="28"/>
              </w:rPr>
              <w:t>1</w:t>
            </w:r>
            <w:r w:rsidRPr="00D17CED">
              <w:rPr>
                <w:rFonts w:ascii="Arial Narrow" w:hAnsi="Arial Narrow"/>
                <w:sz w:val="28"/>
              </w:rPr>
              <w:t xml:space="preserve">- de se munir de </w:t>
            </w:r>
            <w:r w:rsidRPr="00D17CED">
              <w:rPr>
                <w:rFonts w:ascii="Arial Narrow" w:hAnsi="Arial Narrow"/>
                <w:b/>
                <w:sz w:val="28"/>
              </w:rPr>
              <w:t>2</w:t>
            </w:r>
            <w:r w:rsidRPr="00D17CED">
              <w:rPr>
                <w:rFonts w:ascii="Arial Narrow" w:hAnsi="Arial Narrow"/>
                <w:sz w:val="28"/>
              </w:rPr>
              <w:t xml:space="preserve"> Photos d’Identité (1 pour le carnet de liaison </w:t>
            </w:r>
            <w:r w:rsidRPr="00D17CED">
              <w:rPr>
                <w:rFonts w:ascii="Arial Narrow" w:hAnsi="Arial Narrow"/>
                <w:b/>
                <w:sz w:val="28"/>
              </w:rPr>
              <w:t>et</w:t>
            </w:r>
            <w:r w:rsidRPr="00D17CED">
              <w:rPr>
                <w:rFonts w:ascii="Arial Narrow" w:hAnsi="Arial Narrow"/>
                <w:sz w:val="28"/>
              </w:rPr>
              <w:t xml:space="preserve"> 1 pour le Professeur Principal)</w:t>
            </w:r>
          </w:p>
          <w:p w:rsidR="005804CD" w:rsidRPr="00D17CED" w:rsidRDefault="005804CD" w:rsidP="001B6210">
            <w:pPr>
              <w:spacing w:line="240" w:lineRule="auto"/>
              <w:ind w:left="0"/>
              <w:rPr>
                <w:rFonts w:ascii="Arial Narrow" w:hAnsi="Arial Narrow"/>
                <w:sz w:val="28"/>
              </w:rPr>
            </w:pPr>
          </w:p>
          <w:p w:rsidR="005804CD" w:rsidRPr="00D17CED" w:rsidRDefault="005804CD" w:rsidP="001B6210">
            <w:pPr>
              <w:spacing w:line="240" w:lineRule="auto"/>
              <w:ind w:left="0"/>
              <w:rPr>
                <w:rFonts w:ascii="Arial Narrow" w:hAnsi="Arial Narrow"/>
                <w:sz w:val="28"/>
              </w:rPr>
            </w:pPr>
            <w:r w:rsidRPr="00D17CED">
              <w:rPr>
                <w:rFonts w:ascii="Arial Narrow" w:hAnsi="Arial Narrow"/>
                <w:b/>
                <w:sz w:val="28"/>
              </w:rPr>
              <w:t>2</w:t>
            </w:r>
            <w:r w:rsidRPr="00D17CED">
              <w:rPr>
                <w:rFonts w:ascii="Arial Narrow" w:hAnsi="Arial Narrow"/>
                <w:sz w:val="28"/>
              </w:rPr>
              <w:t xml:space="preserve">- remettre </w:t>
            </w:r>
            <w:r w:rsidRPr="00D17CED">
              <w:rPr>
                <w:rFonts w:ascii="Arial Narrow" w:hAnsi="Arial Narrow"/>
                <w:b/>
                <w:sz w:val="28"/>
              </w:rPr>
              <w:t>1</w:t>
            </w:r>
            <w:r w:rsidRPr="00D17CED">
              <w:rPr>
                <w:rFonts w:ascii="Arial Narrow" w:hAnsi="Arial Narrow"/>
                <w:sz w:val="28"/>
              </w:rPr>
              <w:t xml:space="preserve"> attestation d’assurance scolaire auprès du Professeur Principal</w:t>
            </w:r>
          </w:p>
          <w:p w:rsidR="005804CD" w:rsidRDefault="005804CD" w:rsidP="001B6210">
            <w:pPr>
              <w:spacing w:line="240" w:lineRule="auto"/>
              <w:ind w:left="0"/>
              <w:rPr>
                <w:rFonts w:ascii="Arial Narrow" w:hAnsi="Arial Narrow"/>
              </w:rPr>
            </w:pPr>
          </w:p>
        </w:tc>
      </w:tr>
    </w:tbl>
    <w:p w:rsidR="0098056F" w:rsidRPr="009F5A10" w:rsidRDefault="0098056F" w:rsidP="0098056F">
      <w:pPr>
        <w:ind w:left="0"/>
        <w:rPr>
          <w:rFonts w:ascii="Arial Narrow" w:hAnsi="Arial Narrow"/>
          <w:sz w:val="16"/>
          <w:szCs w:val="16"/>
        </w:rPr>
      </w:pPr>
    </w:p>
    <w:sectPr w:rsidR="0098056F" w:rsidRPr="009F5A10" w:rsidSect="008D53AC">
      <w:headerReference w:type="first" r:id="rId8"/>
      <w:type w:val="continuous"/>
      <w:pgSz w:w="11907" w:h="16840" w:code="9"/>
      <w:pgMar w:top="0" w:right="567" w:bottom="0" w:left="1418" w:header="426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0D7" w:rsidRDefault="009D70D7">
      <w:r>
        <w:separator/>
      </w:r>
    </w:p>
  </w:endnote>
  <w:endnote w:type="continuationSeparator" w:id="0">
    <w:p w:rsidR="009D70D7" w:rsidRDefault="009D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0D7" w:rsidRDefault="009D70D7">
      <w:r>
        <w:separator/>
      </w:r>
    </w:p>
  </w:footnote>
  <w:footnote w:type="continuationSeparator" w:id="0">
    <w:p w:rsidR="009D70D7" w:rsidRDefault="009D7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56F" w:rsidRDefault="0098056F" w:rsidP="0098056F">
    <w:pPr>
      <w:pStyle w:val="En-tte"/>
      <w:tabs>
        <w:tab w:val="clear" w:pos="4536"/>
        <w:tab w:val="clear" w:pos="9072"/>
        <w:tab w:val="center" w:pos="5387"/>
      </w:tabs>
      <w:spacing w:line="240" w:lineRule="auto"/>
      <w:ind w:left="3969"/>
    </w:pPr>
  </w:p>
  <w:p w:rsidR="0098056F" w:rsidRDefault="0098056F" w:rsidP="0098056F">
    <w:pPr>
      <w:pStyle w:val="En-tte"/>
      <w:tabs>
        <w:tab w:val="clear" w:pos="4536"/>
        <w:tab w:val="clear" w:pos="9072"/>
        <w:tab w:val="center" w:pos="5387"/>
      </w:tabs>
      <w:spacing w:line="240" w:lineRule="auto"/>
      <w:ind w:left="396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3B51"/>
    <w:multiLevelType w:val="hybridMultilevel"/>
    <w:tmpl w:val="B908E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173F"/>
    <w:multiLevelType w:val="hybridMultilevel"/>
    <w:tmpl w:val="F8927D0A"/>
    <w:lvl w:ilvl="0" w:tplc="FFFFFFFF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E533B24"/>
    <w:multiLevelType w:val="hybridMultilevel"/>
    <w:tmpl w:val="3182B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80652"/>
    <w:multiLevelType w:val="multilevel"/>
    <w:tmpl w:val="3CDADB30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A64AE9"/>
    <w:multiLevelType w:val="hybridMultilevel"/>
    <w:tmpl w:val="26644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93EB7"/>
    <w:multiLevelType w:val="hybridMultilevel"/>
    <w:tmpl w:val="51267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E35D7"/>
    <w:multiLevelType w:val="multilevel"/>
    <w:tmpl w:val="853A6F90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607BF9"/>
    <w:multiLevelType w:val="hybridMultilevel"/>
    <w:tmpl w:val="C48CE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16F4D"/>
    <w:multiLevelType w:val="hybridMultilevel"/>
    <w:tmpl w:val="063EF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408C0"/>
    <w:multiLevelType w:val="hybridMultilevel"/>
    <w:tmpl w:val="DFDC8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C7F1B"/>
    <w:multiLevelType w:val="hybridMultilevel"/>
    <w:tmpl w:val="0F601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3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CF"/>
    <w:rsid w:val="00012556"/>
    <w:rsid w:val="00021978"/>
    <w:rsid w:val="00022303"/>
    <w:rsid w:val="000674C3"/>
    <w:rsid w:val="00103D22"/>
    <w:rsid w:val="00141901"/>
    <w:rsid w:val="0025153B"/>
    <w:rsid w:val="00296338"/>
    <w:rsid w:val="002D0CD6"/>
    <w:rsid w:val="00306781"/>
    <w:rsid w:val="00346935"/>
    <w:rsid w:val="00372E89"/>
    <w:rsid w:val="003A6F65"/>
    <w:rsid w:val="003B7608"/>
    <w:rsid w:val="00407324"/>
    <w:rsid w:val="0046590F"/>
    <w:rsid w:val="00466C25"/>
    <w:rsid w:val="004763DF"/>
    <w:rsid w:val="004B4E42"/>
    <w:rsid w:val="004C5187"/>
    <w:rsid w:val="004E1D02"/>
    <w:rsid w:val="004F0F43"/>
    <w:rsid w:val="004F12E6"/>
    <w:rsid w:val="00511151"/>
    <w:rsid w:val="00520EE8"/>
    <w:rsid w:val="005265DF"/>
    <w:rsid w:val="005804CD"/>
    <w:rsid w:val="005D2C93"/>
    <w:rsid w:val="006D542C"/>
    <w:rsid w:val="00701154"/>
    <w:rsid w:val="00715AD0"/>
    <w:rsid w:val="00716036"/>
    <w:rsid w:val="00797BBB"/>
    <w:rsid w:val="007A4F19"/>
    <w:rsid w:val="008016FC"/>
    <w:rsid w:val="00844BAD"/>
    <w:rsid w:val="00896DCF"/>
    <w:rsid w:val="008A1369"/>
    <w:rsid w:val="008C2CFA"/>
    <w:rsid w:val="008C55A8"/>
    <w:rsid w:val="008D53AC"/>
    <w:rsid w:val="00905525"/>
    <w:rsid w:val="0098056F"/>
    <w:rsid w:val="009C7743"/>
    <w:rsid w:val="009D1054"/>
    <w:rsid w:val="009D70D7"/>
    <w:rsid w:val="009F5A10"/>
    <w:rsid w:val="00A12CF0"/>
    <w:rsid w:val="00A177A4"/>
    <w:rsid w:val="00A22912"/>
    <w:rsid w:val="00A530DA"/>
    <w:rsid w:val="00AB4337"/>
    <w:rsid w:val="00AD1C2F"/>
    <w:rsid w:val="00AE77C0"/>
    <w:rsid w:val="00B11F2E"/>
    <w:rsid w:val="00B34E41"/>
    <w:rsid w:val="00B802EE"/>
    <w:rsid w:val="00BB4F92"/>
    <w:rsid w:val="00BC1B8F"/>
    <w:rsid w:val="00C067AA"/>
    <w:rsid w:val="00C32F24"/>
    <w:rsid w:val="00C37FC1"/>
    <w:rsid w:val="00C51D2E"/>
    <w:rsid w:val="00CB4400"/>
    <w:rsid w:val="00D016E0"/>
    <w:rsid w:val="00D136CD"/>
    <w:rsid w:val="00D64BCF"/>
    <w:rsid w:val="00D667E7"/>
    <w:rsid w:val="00D85584"/>
    <w:rsid w:val="00E4599A"/>
    <w:rsid w:val="00E8346D"/>
    <w:rsid w:val="00F35188"/>
    <w:rsid w:val="00F86D68"/>
    <w:rsid w:val="00F92DD5"/>
    <w:rsid w:val="00FA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DA67A0"/>
  <w15:docId w15:val="{5575DC80-D260-4291-A1FB-85A7BA97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F65"/>
    <w:pPr>
      <w:spacing w:line="280" w:lineRule="exact"/>
      <w:ind w:left="2835"/>
    </w:pPr>
    <w:rPr>
      <w:rFonts w:ascii="Arial" w:hAnsi="Arial" w:cs="Arial"/>
    </w:rPr>
  </w:style>
  <w:style w:type="paragraph" w:styleId="Titre2">
    <w:name w:val="heading 2"/>
    <w:basedOn w:val="Normal"/>
    <w:next w:val="Normal"/>
    <w:link w:val="Titre2Car"/>
    <w:qFormat/>
    <w:rsid w:val="00111563"/>
    <w:pPr>
      <w:keepNext/>
      <w:spacing w:line="240" w:lineRule="auto"/>
      <w:ind w:left="0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En-tte"/>
    <w:rsid w:val="003A6F65"/>
    <w:pPr>
      <w:tabs>
        <w:tab w:val="clear" w:pos="4536"/>
        <w:tab w:val="clear" w:pos="9072"/>
      </w:tabs>
      <w:ind w:left="6237"/>
    </w:pPr>
  </w:style>
  <w:style w:type="paragraph" w:styleId="En-tte">
    <w:name w:val="header"/>
    <w:basedOn w:val="Normal"/>
    <w:link w:val="En-tteCar"/>
    <w:rsid w:val="003A6F6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A6F65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3A6F65"/>
    <w:pPr>
      <w:ind w:left="0"/>
    </w:pPr>
  </w:style>
  <w:style w:type="paragraph" w:styleId="Retraitcorpsdetexte">
    <w:name w:val="Body Text Indent"/>
    <w:basedOn w:val="Normal"/>
    <w:semiHidden/>
    <w:rsid w:val="003A6F65"/>
    <w:rPr>
      <w:b/>
      <w:bCs/>
      <w:spacing w:val="1440"/>
    </w:rPr>
  </w:style>
  <w:style w:type="paragraph" w:customStyle="1" w:styleId="Blocadresse">
    <w:name w:val="Bloc adresse"/>
    <w:basedOn w:val="Normal"/>
    <w:rsid w:val="003A6F65"/>
    <w:pPr>
      <w:spacing w:line="210" w:lineRule="exact"/>
      <w:ind w:left="0" w:right="40"/>
    </w:pPr>
    <w:rPr>
      <w:rFonts w:ascii="Arial Narrow" w:hAnsi="Arial Narrow"/>
      <w:sz w:val="16"/>
      <w:szCs w:val="16"/>
    </w:rPr>
  </w:style>
  <w:style w:type="paragraph" w:styleId="Textedebulles">
    <w:name w:val="Balloon Text"/>
    <w:basedOn w:val="Normal"/>
    <w:semiHidden/>
    <w:rsid w:val="003A6F65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semiHidden/>
    <w:rsid w:val="003A6F65"/>
    <w:pPr>
      <w:spacing w:line="240" w:lineRule="auto"/>
      <w:ind w:left="0"/>
      <w:jc w:val="both"/>
    </w:pPr>
  </w:style>
  <w:style w:type="character" w:styleId="Lienhypertexte">
    <w:name w:val="Hyperlink"/>
    <w:basedOn w:val="Policepardfaut"/>
    <w:uiPriority w:val="99"/>
    <w:unhideWhenUsed/>
    <w:rsid w:val="00F829B5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F829B5"/>
    <w:rPr>
      <w:i/>
      <w:iCs/>
    </w:rPr>
  </w:style>
  <w:style w:type="table" w:styleId="Grilledutableau">
    <w:name w:val="Table Grid"/>
    <w:basedOn w:val="TableauNormal"/>
    <w:uiPriority w:val="59"/>
    <w:rsid w:val="00555E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basedOn w:val="Policepardfaut"/>
    <w:link w:val="Titre2"/>
    <w:semiHidden/>
    <w:rsid w:val="00111563"/>
    <w:rPr>
      <w:b/>
      <w:sz w:val="24"/>
      <w:szCs w:val="24"/>
    </w:rPr>
  </w:style>
  <w:style w:type="character" w:customStyle="1" w:styleId="En-tteCar">
    <w:name w:val="En-tête Car"/>
    <w:basedOn w:val="Policepardfaut"/>
    <w:link w:val="En-tte"/>
    <w:rsid w:val="0093575A"/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4763DF"/>
    <w:pPr>
      <w:spacing w:before="100" w:beforeAutospacing="1" w:after="100" w:afterAutospacing="1" w:line="240" w:lineRule="auto"/>
      <w:ind w:left="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783232P\Bureau\en%20t&#234;te%20IA%2007%200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 tête IA 07 08</Template>
  <TotalTime>1</TotalTime>
  <Pages>3</Pages>
  <Words>594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Destinataire</vt:lpstr>
      <vt:lpstr>Destinataire</vt:lpstr>
    </vt:vector>
  </TitlesOfParts>
  <Company>RECTORAT DE VERSAILLES</Company>
  <LinksUpToDate>false</LinksUpToDate>
  <CharactersWithSpaces>3860</CharactersWithSpaces>
  <SharedDoc>false</SharedDoc>
  <HLinks>
    <vt:vector size="12" baseType="variant">
      <vt:variant>
        <vt:i4>6815870</vt:i4>
      </vt:variant>
      <vt:variant>
        <vt:i4>3</vt:i4>
      </vt:variant>
      <vt:variant>
        <vt:i4>0</vt:i4>
      </vt:variant>
      <vt:variant>
        <vt:i4>5</vt:i4>
      </vt:variant>
      <vt:variant>
        <vt:lpwstr>http://www.clg-plaisances-mantes.ac-versailles.fr/</vt:lpwstr>
      </vt:variant>
      <vt:variant>
        <vt:lpwstr/>
      </vt:variant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mailto:0780116c@ac-versailles.fr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Destinataire</dc:title>
  <dc:subject/>
  <dc:creator>Administrateur</dc:creator>
  <cp:keywords/>
  <cp:lastModifiedBy>adjoint</cp:lastModifiedBy>
  <cp:revision>3</cp:revision>
  <cp:lastPrinted>2012-06-07T09:55:00Z</cp:lastPrinted>
  <dcterms:created xsi:type="dcterms:W3CDTF">2023-05-22T14:15:00Z</dcterms:created>
  <dcterms:modified xsi:type="dcterms:W3CDTF">2023-05-23T12:08:00Z</dcterms:modified>
</cp:coreProperties>
</file>